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0081" w14:textId="77777777" w:rsidR="00575DC8" w:rsidRPr="00653925" w:rsidRDefault="00575DC8" w:rsidP="00575DC8">
      <w:pPr>
        <w:rPr>
          <w:b/>
          <w:color w:val="808080"/>
          <w:spacing w:val="2"/>
          <w:sz w:val="20"/>
          <w:szCs w:val="20"/>
        </w:rPr>
      </w:pPr>
    </w:p>
    <w:p w14:paraId="6D97099C" w14:textId="77777777" w:rsidR="00575DC8" w:rsidRPr="00E03636" w:rsidRDefault="008E477F" w:rsidP="007E0CB3">
      <w:pPr>
        <w:jc w:val="center"/>
        <w:rPr>
          <w:rFonts w:ascii="Arial" w:hAnsi="Arial" w:cs="Arial"/>
          <w:color w:val="31849B"/>
          <w:sz w:val="36"/>
          <w:szCs w:val="36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8E827" wp14:editId="050ECD21">
                <wp:simplePos x="0" y="0"/>
                <wp:positionH relativeFrom="column">
                  <wp:posOffset>4335780</wp:posOffset>
                </wp:positionH>
                <wp:positionV relativeFrom="paragraph">
                  <wp:posOffset>87630</wp:posOffset>
                </wp:positionV>
                <wp:extent cx="2057400" cy="6794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CAD5" w14:textId="77777777" w:rsidR="00575DC8" w:rsidRPr="00F66D88" w:rsidRDefault="00575DC8" w:rsidP="00575D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6D88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3DF01BC1" w14:textId="77777777" w:rsidR="00575DC8" w:rsidRPr="00F66D88" w:rsidRDefault="00575DC8" w:rsidP="00575D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6D88">
                              <w:rPr>
                                <w:sz w:val="16"/>
                                <w:szCs w:val="16"/>
                              </w:rPr>
                              <w:t>Date received/App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lication</w:t>
                            </w:r>
                            <w:r w:rsidRPr="00F66D88">
                              <w:rPr>
                                <w:sz w:val="16"/>
                                <w:szCs w:val="16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8E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4pt;margin-top:6.9pt;width:162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">
                <v:path arrowok="t"/>
                <v:textbox>
                  <w:txbxContent>
                    <w:p w14:paraId="1296CAD5" w14:textId="77777777" w:rsidR="00575DC8" w:rsidRPr="00F66D88" w:rsidRDefault="00575DC8" w:rsidP="00575DC8">
                      <w:pPr>
                        <w:rPr>
                          <w:sz w:val="16"/>
                          <w:szCs w:val="16"/>
                        </w:rPr>
                      </w:pPr>
                      <w:r w:rsidRPr="00F66D88">
                        <w:rPr>
                          <w:sz w:val="16"/>
                          <w:szCs w:val="16"/>
                        </w:rPr>
                        <w:t>For office use only</w:t>
                      </w:r>
                    </w:p>
                    <w:p w14:paraId="3DF01BC1" w14:textId="77777777" w:rsidR="00575DC8" w:rsidRPr="00F66D88" w:rsidRDefault="00575DC8" w:rsidP="00575DC8">
                      <w:pPr>
                        <w:rPr>
                          <w:sz w:val="16"/>
                          <w:szCs w:val="16"/>
                        </w:rPr>
                      </w:pPr>
                      <w:r w:rsidRPr="00F66D88">
                        <w:rPr>
                          <w:sz w:val="16"/>
                          <w:szCs w:val="16"/>
                        </w:rPr>
                        <w:t>Date received/App</w:t>
                      </w:r>
                      <w:r>
                        <w:rPr>
                          <w:sz w:val="16"/>
                          <w:szCs w:val="16"/>
                        </w:rPr>
                        <w:t>lication</w:t>
                      </w:r>
                      <w:r w:rsidRPr="00F66D88">
                        <w:rPr>
                          <w:sz w:val="16"/>
                          <w:szCs w:val="16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575DC8" w:rsidRPr="00E03636">
        <w:rPr>
          <w:rFonts w:ascii="Arial" w:hAnsi="Arial" w:cs="Arial"/>
          <w:color w:val="31849B"/>
          <w:sz w:val="36"/>
          <w:szCs w:val="36"/>
        </w:rPr>
        <w:tab/>
      </w:r>
    </w:p>
    <w:p w14:paraId="5658A114" w14:textId="77777777" w:rsidR="00123BD6" w:rsidRDefault="00123BD6" w:rsidP="00575DC8">
      <w:pPr>
        <w:rPr>
          <w:rFonts w:ascii="Arial" w:hAnsi="Arial" w:cs="Arial"/>
          <w:color w:val="31849B"/>
          <w:sz w:val="36"/>
          <w:szCs w:val="36"/>
        </w:rPr>
      </w:pPr>
      <w:r>
        <w:rPr>
          <w:rFonts w:ascii="Arial" w:hAnsi="Arial" w:cs="Arial"/>
          <w:color w:val="31849B"/>
          <w:sz w:val="36"/>
          <w:szCs w:val="36"/>
        </w:rPr>
        <w:t>THREADED FINE - SCOTLAND</w:t>
      </w:r>
    </w:p>
    <w:p w14:paraId="21285C67" w14:textId="77777777" w:rsidR="00575DC8" w:rsidRPr="00E03636" w:rsidRDefault="00575DC8" w:rsidP="00575DC8">
      <w:pPr>
        <w:rPr>
          <w:rFonts w:ascii="Arial" w:hAnsi="Arial" w:cs="Arial"/>
          <w:color w:val="31849B"/>
          <w:sz w:val="36"/>
          <w:szCs w:val="36"/>
        </w:rPr>
      </w:pPr>
      <w:r w:rsidRPr="00E03636">
        <w:rPr>
          <w:rFonts w:ascii="Arial" w:hAnsi="Arial" w:cs="Arial"/>
          <w:color w:val="31849B"/>
          <w:sz w:val="36"/>
          <w:szCs w:val="36"/>
        </w:rPr>
        <w:t>APPLICATION FOR PERFORMERS</w:t>
      </w:r>
    </w:p>
    <w:p w14:paraId="246D909E" w14:textId="77777777" w:rsidR="00575DC8" w:rsidRDefault="00575DC8" w:rsidP="00575DC8">
      <w:pPr>
        <w:rPr>
          <w:rFonts w:cs="Arial"/>
          <w:b/>
        </w:rPr>
      </w:pPr>
    </w:p>
    <w:p w14:paraId="1A51D5E4" w14:textId="77777777" w:rsidR="00C25049" w:rsidRDefault="00575DC8" w:rsidP="00575DC8">
      <w:pPr>
        <w:rPr>
          <w:rFonts w:cs="Arial"/>
          <w:b/>
        </w:rPr>
      </w:pPr>
      <w:r w:rsidRPr="00380B65">
        <w:rPr>
          <w:rFonts w:cs="Arial"/>
          <w:b/>
        </w:rPr>
        <w:t>All applications must be received no later than</w:t>
      </w:r>
      <w:r>
        <w:rPr>
          <w:rFonts w:cs="Arial"/>
          <w:b/>
        </w:rPr>
        <w:t xml:space="preserve"> </w:t>
      </w:r>
    </w:p>
    <w:p w14:paraId="50875329" w14:textId="77777777" w:rsidR="00575DC8" w:rsidRPr="00380B65" w:rsidRDefault="00575DC8" w:rsidP="00575DC8">
      <w:pPr>
        <w:rPr>
          <w:rFonts w:cs="Arial"/>
          <w:b/>
        </w:rPr>
      </w:pPr>
      <w:r>
        <w:rPr>
          <w:rFonts w:cs="Arial"/>
          <w:b/>
        </w:rPr>
        <w:t>5pm</w:t>
      </w:r>
      <w:r w:rsidR="00C25049">
        <w:rPr>
          <w:rFonts w:cs="Arial"/>
          <w:b/>
        </w:rPr>
        <w:t xml:space="preserve"> </w:t>
      </w:r>
      <w:r>
        <w:rPr>
          <w:rFonts w:cs="Arial"/>
          <w:b/>
        </w:rPr>
        <w:t xml:space="preserve">on </w:t>
      </w:r>
      <w:r w:rsidR="00C25049">
        <w:rPr>
          <w:rFonts w:cs="Arial"/>
          <w:b/>
        </w:rPr>
        <w:t>Wednesday 9</w:t>
      </w:r>
      <w:r w:rsidR="008A1477">
        <w:rPr>
          <w:rFonts w:cs="Arial"/>
          <w:b/>
        </w:rPr>
        <w:t xml:space="preserve"> March 2022</w:t>
      </w:r>
    </w:p>
    <w:p w14:paraId="728E22BC" w14:textId="77777777" w:rsidR="00575DC8" w:rsidRPr="0063705F" w:rsidRDefault="00575DC8" w:rsidP="00575DC8">
      <w:pPr>
        <w:rPr>
          <w:rFonts w:cs="Arial"/>
          <w:sz w:val="18"/>
          <w:szCs w:val="18"/>
        </w:rPr>
      </w:pPr>
    </w:p>
    <w:p w14:paraId="51D77424" w14:textId="77777777" w:rsidR="00575DC8" w:rsidRPr="00380B65" w:rsidRDefault="00575DC8" w:rsidP="00575DC8">
      <w:pPr>
        <w:rPr>
          <w:rFonts w:cs="Arial"/>
        </w:rPr>
      </w:pPr>
      <w:r>
        <w:rPr>
          <w:rFonts w:cs="Arial"/>
        </w:rPr>
        <w:t xml:space="preserve">Do </w:t>
      </w:r>
      <w:r w:rsidRPr="0063705F">
        <w:rPr>
          <w:rFonts w:cs="Arial"/>
          <w:u w:val="single"/>
        </w:rPr>
        <w:t>not</w:t>
      </w:r>
      <w:r>
        <w:rPr>
          <w:rFonts w:cs="Arial"/>
        </w:rPr>
        <w:t xml:space="preserve"> include any additional material such as photographs, CVs or resumes.</w:t>
      </w:r>
    </w:p>
    <w:p w14:paraId="518F6E01" w14:textId="77777777" w:rsidR="00575DC8" w:rsidRDefault="00575DC8" w:rsidP="00575DC8">
      <w:pPr>
        <w:rPr>
          <w:b/>
          <w:bCs/>
        </w:rPr>
      </w:pPr>
    </w:p>
    <w:p w14:paraId="067C0FE8" w14:textId="77777777" w:rsidR="00575DC8" w:rsidRDefault="00575DC8" w:rsidP="00575DC8">
      <w:pPr>
        <w:numPr>
          <w:ilvl w:val="0"/>
          <w:numId w:val="3"/>
        </w:numPr>
        <w:rPr>
          <w:rFonts w:ascii="Arial" w:hAnsi="Arial" w:cs="Arial"/>
          <w:b/>
          <w:bCs/>
          <w:color w:val="31849B"/>
        </w:rPr>
      </w:pPr>
      <w:r w:rsidRPr="004D136E">
        <w:rPr>
          <w:rFonts w:ascii="Arial" w:hAnsi="Arial" w:cs="Arial"/>
          <w:b/>
          <w:bCs/>
          <w:color w:val="31849B"/>
        </w:rPr>
        <w:t xml:space="preserve">ABOUT YOU: </w:t>
      </w:r>
    </w:p>
    <w:p w14:paraId="607AEE34" w14:textId="77777777" w:rsidR="00575DC8" w:rsidRPr="004D136E" w:rsidRDefault="00575DC8" w:rsidP="00575DC8">
      <w:pPr>
        <w:ind w:left="60"/>
        <w:rPr>
          <w:rFonts w:ascii="Arial" w:hAnsi="Arial" w:cs="Arial"/>
          <w:b/>
          <w:bCs/>
          <w:color w:val="31849B"/>
        </w:rPr>
      </w:pP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935"/>
      </w:tblGrid>
      <w:tr w:rsidR="00575DC8" w:rsidRPr="00575DC8" w14:paraId="6D97CAB7" w14:textId="77777777" w:rsidTr="00375C09">
        <w:tc>
          <w:tcPr>
            <w:tcW w:w="10089" w:type="dxa"/>
            <w:gridSpan w:val="2"/>
            <w:shd w:val="clear" w:color="auto" w:fill="auto"/>
          </w:tcPr>
          <w:p w14:paraId="67112033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  <w:r w:rsidRPr="00575DC8">
              <w:rPr>
                <w:b/>
              </w:rPr>
              <w:t>FULL NAME:</w:t>
            </w:r>
          </w:p>
          <w:p w14:paraId="170D202B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</w:tc>
      </w:tr>
      <w:tr w:rsidR="00575DC8" w:rsidRPr="00575DC8" w14:paraId="3F221D3A" w14:textId="77777777" w:rsidTr="00375C09">
        <w:tc>
          <w:tcPr>
            <w:tcW w:w="10089" w:type="dxa"/>
            <w:gridSpan w:val="2"/>
            <w:shd w:val="clear" w:color="auto" w:fill="auto"/>
          </w:tcPr>
          <w:p w14:paraId="7348B80D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  <w:r w:rsidRPr="00575DC8">
              <w:rPr>
                <w:b/>
              </w:rPr>
              <w:t>ADDRESS:</w:t>
            </w:r>
          </w:p>
          <w:p w14:paraId="47C9C861" w14:textId="77777777" w:rsidR="00575DC8" w:rsidRPr="00575DC8" w:rsidRDefault="00575DC8" w:rsidP="00575DC8">
            <w:pPr>
              <w:spacing w:line="360" w:lineRule="auto"/>
              <w:ind w:left="-1651" w:firstLine="1651"/>
              <w:jc w:val="both"/>
              <w:rPr>
                <w:b/>
              </w:rPr>
            </w:pPr>
          </w:p>
          <w:p w14:paraId="2318FC3E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  <w:p w14:paraId="1091A98C" w14:textId="77777777" w:rsidR="00575DC8" w:rsidRPr="00575DC8" w:rsidRDefault="00575DC8" w:rsidP="00575DC8">
            <w:pPr>
              <w:spacing w:line="360" w:lineRule="auto"/>
              <w:ind w:left="-1651" w:firstLine="1651"/>
              <w:jc w:val="both"/>
              <w:rPr>
                <w:b/>
              </w:rPr>
            </w:pPr>
          </w:p>
        </w:tc>
      </w:tr>
      <w:tr w:rsidR="00575DC8" w:rsidRPr="00575DC8" w14:paraId="5C2E270B" w14:textId="77777777" w:rsidTr="00375C09">
        <w:tc>
          <w:tcPr>
            <w:tcW w:w="10089" w:type="dxa"/>
            <w:gridSpan w:val="2"/>
            <w:shd w:val="clear" w:color="auto" w:fill="auto"/>
          </w:tcPr>
          <w:p w14:paraId="1AC80AD8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  <w:r w:rsidRPr="00575DC8">
              <w:rPr>
                <w:b/>
              </w:rPr>
              <w:t>PHONE NUMBER(S):</w:t>
            </w:r>
          </w:p>
          <w:p w14:paraId="0754D2F8" w14:textId="77777777" w:rsidR="00575DC8" w:rsidRPr="00575DC8" w:rsidRDefault="00575DC8" w:rsidP="00575DC8">
            <w:pPr>
              <w:tabs>
                <w:tab w:val="left" w:pos="1965"/>
              </w:tabs>
              <w:spacing w:line="360" w:lineRule="auto"/>
              <w:jc w:val="both"/>
              <w:rPr>
                <w:b/>
              </w:rPr>
            </w:pPr>
            <w:r w:rsidRPr="00575DC8">
              <w:rPr>
                <w:b/>
              </w:rPr>
              <w:tab/>
            </w:r>
          </w:p>
        </w:tc>
      </w:tr>
      <w:tr w:rsidR="00575DC8" w:rsidRPr="00575DC8" w14:paraId="30CE370E" w14:textId="77777777" w:rsidTr="00375C09">
        <w:tc>
          <w:tcPr>
            <w:tcW w:w="4154" w:type="dxa"/>
            <w:shd w:val="clear" w:color="auto" w:fill="auto"/>
          </w:tcPr>
          <w:p w14:paraId="719CBE9D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  <w:r w:rsidRPr="00575DC8">
              <w:rPr>
                <w:b/>
              </w:rPr>
              <w:t>E-MAIL:</w:t>
            </w:r>
          </w:p>
        </w:tc>
        <w:tc>
          <w:tcPr>
            <w:tcW w:w="5935" w:type="dxa"/>
            <w:shd w:val="clear" w:color="auto" w:fill="auto"/>
          </w:tcPr>
          <w:p w14:paraId="25498346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  <w:p w14:paraId="103DE02F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</w:tc>
      </w:tr>
      <w:tr w:rsidR="00575DC8" w:rsidRPr="00575DC8" w14:paraId="2E791479" w14:textId="77777777" w:rsidTr="00375C09">
        <w:tc>
          <w:tcPr>
            <w:tcW w:w="4154" w:type="dxa"/>
            <w:shd w:val="clear" w:color="auto" w:fill="auto"/>
          </w:tcPr>
          <w:p w14:paraId="7222CE9A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  <w:r w:rsidRPr="00575DC8">
              <w:rPr>
                <w:b/>
              </w:rPr>
              <w:t>AGE:</w:t>
            </w:r>
          </w:p>
          <w:p w14:paraId="3C5CE4D4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935" w:type="dxa"/>
            <w:shd w:val="clear" w:color="auto" w:fill="auto"/>
          </w:tcPr>
          <w:p w14:paraId="52C36EA8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  <w:r w:rsidRPr="00575DC8">
              <w:rPr>
                <w:b/>
              </w:rPr>
              <w:t xml:space="preserve">GENDER:  </w:t>
            </w:r>
          </w:p>
        </w:tc>
      </w:tr>
      <w:tr w:rsidR="00575DC8" w:rsidRPr="00575DC8" w14:paraId="2253B6FD" w14:textId="77777777" w:rsidTr="00375C09">
        <w:trPr>
          <w:trHeight w:val="1849"/>
        </w:trPr>
        <w:tc>
          <w:tcPr>
            <w:tcW w:w="10089" w:type="dxa"/>
            <w:gridSpan w:val="2"/>
            <w:shd w:val="clear" w:color="auto" w:fill="auto"/>
          </w:tcPr>
          <w:p w14:paraId="76133FF1" w14:textId="77777777" w:rsidR="00575DC8" w:rsidRPr="00575DC8" w:rsidRDefault="00575DC8" w:rsidP="00575DC8">
            <w:pPr>
              <w:jc w:val="both"/>
              <w:rPr>
                <w:b/>
              </w:rPr>
            </w:pPr>
            <w:r w:rsidRPr="00575DC8">
              <w:rPr>
                <w:b/>
              </w:rPr>
              <w:t xml:space="preserve">DO YOU CONSIDER YOURSELF TO HAVE A DISABILITY? </w:t>
            </w:r>
            <w:r w:rsidRPr="00575DC8">
              <w:rPr>
                <w:bCs/>
                <w:sz w:val="20"/>
                <w:szCs w:val="20"/>
              </w:rPr>
              <w:t>(</w:t>
            </w:r>
            <w:proofErr w:type="gramStart"/>
            <w:r w:rsidRPr="00575DC8">
              <w:rPr>
                <w:bCs/>
                <w:sz w:val="20"/>
                <w:szCs w:val="20"/>
              </w:rPr>
              <w:t>please</w:t>
            </w:r>
            <w:proofErr w:type="gramEnd"/>
            <w:r w:rsidRPr="00575DC8">
              <w:rPr>
                <w:bCs/>
                <w:sz w:val="20"/>
                <w:szCs w:val="20"/>
              </w:rPr>
              <w:t xml:space="preserve"> circle </w:t>
            </w:r>
            <w:r w:rsidR="00CA22CA">
              <w:rPr>
                <w:bCs/>
                <w:sz w:val="20"/>
                <w:szCs w:val="20"/>
              </w:rPr>
              <w:t xml:space="preserve">or </w:t>
            </w:r>
            <w:r w:rsidR="006F240F">
              <w:rPr>
                <w:bCs/>
                <w:sz w:val="20"/>
                <w:szCs w:val="20"/>
              </w:rPr>
              <w:t>delete</w:t>
            </w:r>
            <w:r w:rsidR="00CA22CA">
              <w:rPr>
                <w:bCs/>
                <w:sz w:val="20"/>
                <w:szCs w:val="20"/>
              </w:rPr>
              <w:t xml:space="preserve"> </w:t>
            </w:r>
            <w:r w:rsidRPr="00575DC8">
              <w:rPr>
                <w:bCs/>
                <w:sz w:val="20"/>
                <w:szCs w:val="20"/>
              </w:rPr>
              <w:t>as appropriate)</w:t>
            </w:r>
          </w:p>
          <w:p w14:paraId="5B890685" w14:textId="77777777" w:rsidR="00575DC8" w:rsidRPr="00575DC8" w:rsidRDefault="00575DC8" w:rsidP="00575DC8">
            <w:pPr>
              <w:jc w:val="both"/>
              <w:rPr>
                <w:b/>
              </w:rPr>
            </w:pPr>
          </w:p>
          <w:p w14:paraId="32CC13D4" w14:textId="77777777" w:rsidR="00575DC8" w:rsidRPr="00575DC8" w:rsidRDefault="00575DC8" w:rsidP="00575DC8">
            <w:pPr>
              <w:jc w:val="both"/>
              <w:rPr>
                <w:b/>
              </w:rPr>
            </w:pPr>
            <w:r w:rsidRPr="00575DC8">
              <w:rPr>
                <w:b/>
              </w:rPr>
              <w:tab/>
              <w:t xml:space="preserve">Yes      </w:t>
            </w:r>
            <w:r w:rsidRPr="00575DC8">
              <w:rPr>
                <w:b/>
              </w:rPr>
              <w:tab/>
            </w:r>
            <w:r w:rsidRPr="00575DC8">
              <w:rPr>
                <w:b/>
              </w:rPr>
              <w:tab/>
              <w:t xml:space="preserve">No </w:t>
            </w:r>
          </w:p>
          <w:p w14:paraId="5A217AFD" w14:textId="77777777" w:rsidR="00575DC8" w:rsidRPr="00575DC8" w:rsidRDefault="00575DC8" w:rsidP="00575DC8">
            <w:pPr>
              <w:jc w:val="both"/>
              <w:rPr>
                <w:b/>
              </w:rPr>
            </w:pPr>
          </w:p>
          <w:p w14:paraId="517826FB" w14:textId="77777777" w:rsidR="00575DC8" w:rsidRDefault="00AC414E" w:rsidP="00575DC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Please let us know of any particular Access </w:t>
            </w:r>
            <w:r w:rsidR="00E12297">
              <w:rPr>
                <w:b/>
              </w:rPr>
              <w:t>Requirements</w:t>
            </w:r>
          </w:p>
          <w:p w14:paraId="097C5AAE" w14:textId="77777777" w:rsidR="00E12297" w:rsidRPr="00575DC8" w:rsidRDefault="00E12297" w:rsidP="00575DC8">
            <w:pPr>
              <w:spacing w:line="360" w:lineRule="auto"/>
              <w:jc w:val="both"/>
              <w:rPr>
                <w:b/>
              </w:rPr>
            </w:pPr>
          </w:p>
          <w:p w14:paraId="02AF837B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  <w:r w:rsidRPr="00575DC8">
              <w:rPr>
                <w:b/>
              </w:rPr>
              <w:t xml:space="preserve">  </w:t>
            </w:r>
          </w:p>
        </w:tc>
      </w:tr>
      <w:tr w:rsidR="00575DC8" w:rsidRPr="00575DC8" w14:paraId="66069A67" w14:textId="77777777" w:rsidTr="00375C09">
        <w:tc>
          <w:tcPr>
            <w:tcW w:w="10089" w:type="dxa"/>
            <w:gridSpan w:val="2"/>
            <w:shd w:val="clear" w:color="auto" w:fill="auto"/>
          </w:tcPr>
          <w:p w14:paraId="009FCF53" w14:textId="77777777" w:rsidR="00575DC8" w:rsidRPr="00575DC8" w:rsidRDefault="000464AC" w:rsidP="00575DC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 THERE ANY MEDICAL CONDITIONS WE SHOULD BE AWARE OF WHEN YOU ARE PARTICIPATING IN THE WORKSHOP?</w:t>
            </w:r>
          </w:p>
          <w:p w14:paraId="0DE14B3E" w14:textId="77777777" w:rsidR="00575DC8" w:rsidRPr="00575DC8" w:rsidRDefault="00575DC8" w:rsidP="00575DC8">
            <w:pPr>
              <w:jc w:val="both"/>
              <w:rPr>
                <w:rFonts w:cs="Arial"/>
                <w:b/>
              </w:rPr>
            </w:pPr>
          </w:p>
          <w:p w14:paraId="171043D2" w14:textId="77777777" w:rsidR="00575DC8" w:rsidRPr="00575DC8" w:rsidRDefault="00575DC8" w:rsidP="00575DC8">
            <w:pPr>
              <w:rPr>
                <w:b/>
              </w:rPr>
            </w:pPr>
          </w:p>
        </w:tc>
      </w:tr>
      <w:tr w:rsidR="00575DC8" w:rsidRPr="00575DC8" w14:paraId="18D824B0" w14:textId="77777777" w:rsidTr="00375C09">
        <w:tc>
          <w:tcPr>
            <w:tcW w:w="10089" w:type="dxa"/>
            <w:gridSpan w:val="2"/>
            <w:shd w:val="clear" w:color="auto" w:fill="auto"/>
          </w:tcPr>
          <w:p w14:paraId="265E5213" w14:textId="77777777" w:rsidR="00575DC8" w:rsidRPr="00575DC8" w:rsidRDefault="00575DC8" w:rsidP="00575DC8">
            <w:pPr>
              <w:rPr>
                <w:b/>
              </w:rPr>
            </w:pPr>
            <w:r w:rsidRPr="00575DC8">
              <w:rPr>
                <w:b/>
              </w:rPr>
              <w:t>HOW DID YOU HEAR ABOUT THE PROJECT</w:t>
            </w:r>
            <w:r w:rsidR="009B52FD">
              <w:rPr>
                <w:b/>
              </w:rPr>
              <w:t>?</w:t>
            </w:r>
          </w:p>
          <w:p w14:paraId="0B7F6D3C" w14:textId="77777777" w:rsidR="00575DC8" w:rsidRPr="00575DC8" w:rsidRDefault="00575DC8" w:rsidP="00575DC8">
            <w:pPr>
              <w:jc w:val="both"/>
              <w:rPr>
                <w:rFonts w:cs="Arial"/>
                <w:b/>
              </w:rPr>
            </w:pPr>
          </w:p>
          <w:p w14:paraId="328E5178" w14:textId="77777777" w:rsidR="00575DC8" w:rsidRPr="00575DC8" w:rsidRDefault="00575DC8" w:rsidP="00575DC8">
            <w:pPr>
              <w:jc w:val="both"/>
              <w:rPr>
                <w:rFonts w:cs="Arial"/>
                <w:b/>
              </w:rPr>
            </w:pPr>
          </w:p>
        </w:tc>
      </w:tr>
      <w:tr w:rsidR="00575DC8" w:rsidRPr="00575DC8" w14:paraId="6768B7C4" w14:textId="77777777" w:rsidTr="00375C09">
        <w:tc>
          <w:tcPr>
            <w:tcW w:w="10089" w:type="dxa"/>
            <w:gridSpan w:val="2"/>
            <w:shd w:val="clear" w:color="auto" w:fill="auto"/>
          </w:tcPr>
          <w:p w14:paraId="37044157" w14:textId="77777777" w:rsidR="00375C09" w:rsidRDefault="00575DC8" w:rsidP="00575DC8">
            <w:pPr>
              <w:rPr>
                <w:b/>
              </w:rPr>
            </w:pPr>
            <w:r w:rsidRPr="00575DC8">
              <w:rPr>
                <w:b/>
              </w:rPr>
              <w:t>CAN YOU COMMIT TO ALL THE REHEARSALS LISTED</w:t>
            </w:r>
            <w:r w:rsidR="00635785">
              <w:rPr>
                <w:b/>
              </w:rPr>
              <w:t xml:space="preserve"> IN THE PARTICIPATION PACK</w:t>
            </w:r>
            <w:r w:rsidR="009B52FD">
              <w:rPr>
                <w:b/>
              </w:rPr>
              <w:t>?</w:t>
            </w:r>
            <w:r w:rsidRPr="00575DC8">
              <w:rPr>
                <w:b/>
              </w:rPr>
              <w:t xml:space="preserve"> </w:t>
            </w:r>
          </w:p>
          <w:p w14:paraId="394B726F" w14:textId="77777777" w:rsidR="00575DC8" w:rsidRPr="00575DC8" w:rsidRDefault="00575DC8" w:rsidP="00575DC8">
            <w:pPr>
              <w:rPr>
                <w:b/>
              </w:rPr>
            </w:pPr>
          </w:p>
          <w:p w14:paraId="1E71DF46" w14:textId="77777777" w:rsidR="00635785" w:rsidRPr="00575DC8" w:rsidRDefault="00575DC8" w:rsidP="00635785">
            <w:pPr>
              <w:rPr>
                <w:b/>
              </w:rPr>
            </w:pPr>
            <w:r w:rsidRPr="00575DC8">
              <w:rPr>
                <w:b/>
              </w:rPr>
              <w:tab/>
              <w:t xml:space="preserve">Yes </w:t>
            </w:r>
            <w:r w:rsidRPr="00575DC8">
              <w:rPr>
                <w:b/>
              </w:rPr>
              <w:tab/>
            </w:r>
            <w:r w:rsidRPr="00575DC8">
              <w:rPr>
                <w:b/>
              </w:rPr>
              <w:tab/>
            </w:r>
            <w:r w:rsidRPr="00575DC8">
              <w:rPr>
                <w:b/>
              </w:rPr>
              <w:tab/>
              <w:t>No</w:t>
            </w:r>
            <w:r w:rsidR="00635785">
              <w:rPr>
                <w:b/>
              </w:rPr>
              <w:t xml:space="preserve">                     </w:t>
            </w:r>
            <w:proofErr w:type="gramStart"/>
            <w:r w:rsidR="00635785">
              <w:rPr>
                <w:b/>
              </w:rPr>
              <w:t xml:space="preserve">   </w:t>
            </w:r>
            <w:r w:rsidR="00635785" w:rsidRPr="00575DC8">
              <w:rPr>
                <w:bCs/>
                <w:sz w:val="20"/>
                <w:szCs w:val="20"/>
              </w:rPr>
              <w:t>(</w:t>
            </w:r>
            <w:proofErr w:type="gramEnd"/>
            <w:r w:rsidR="00635785" w:rsidRPr="00575DC8">
              <w:rPr>
                <w:bCs/>
                <w:sz w:val="20"/>
                <w:szCs w:val="20"/>
              </w:rPr>
              <w:t>please circle</w:t>
            </w:r>
            <w:r w:rsidR="00635785">
              <w:rPr>
                <w:bCs/>
                <w:sz w:val="20"/>
                <w:szCs w:val="20"/>
              </w:rPr>
              <w:t xml:space="preserve"> or delete</w:t>
            </w:r>
            <w:r w:rsidR="00635785" w:rsidRPr="00575DC8">
              <w:rPr>
                <w:bCs/>
                <w:sz w:val="20"/>
                <w:szCs w:val="20"/>
              </w:rPr>
              <w:t xml:space="preserve"> as appropriate)</w:t>
            </w:r>
          </w:p>
          <w:p w14:paraId="118F36D5" w14:textId="77777777" w:rsidR="00575DC8" w:rsidRPr="00575DC8" w:rsidRDefault="00575DC8" w:rsidP="00575DC8">
            <w:pPr>
              <w:rPr>
                <w:b/>
              </w:rPr>
            </w:pPr>
          </w:p>
          <w:p w14:paraId="3E3737E9" w14:textId="77777777" w:rsidR="00CA22CA" w:rsidRPr="00575DC8" w:rsidRDefault="00635785" w:rsidP="00375C09">
            <w:pPr>
              <w:rPr>
                <w:b/>
              </w:rPr>
            </w:pPr>
            <w:r>
              <w:t xml:space="preserve">NB </w:t>
            </w:r>
            <w:r w:rsidR="00123BD6" w:rsidRPr="00635785">
              <w:t xml:space="preserve">Please </w:t>
            </w:r>
            <w:r w:rsidR="00CA22CA">
              <w:t xml:space="preserve">also </w:t>
            </w:r>
            <w:r w:rsidR="00123BD6" w:rsidRPr="00635785">
              <w:t xml:space="preserve">complete and submit the Schedule Checklist document  </w:t>
            </w:r>
          </w:p>
        </w:tc>
      </w:tr>
    </w:tbl>
    <w:p w14:paraId="375EB70A" w14:textId="77777777" w:rsidR="00575DC8" w:rsidRDefault="00575DC8" w:rsidP="00575DC8">
      <w:pPr>
        <w:spacing w:line="360" w:lineRule="auto"/>
        <w:jc w:val="both"/>
        <w:rPr>
          <w:b/>
        </w:rPr>
      </w:pPr>
    </w:p>
    <w:p w14:paraId="47A0D67F" w14:textId="77777777" w:rsidR="00375C09" w:rsidRPr="00116DD6" w:rsidRDefault="00375C09" w:rsidP="00375C09">
      <w:pPr>
        <w:jc w:val="both"/>
        <w:rPr>
          <w:rFonts w:cs="Calibri"/>
          <w:b/>
          <w:bCs/>
          <w:color w:val="000000"/>
          <w:sz w:val="22"/>
          <w:szCs w:val="22"/>
          <w:lang w:eastAsia="en-GB"/>
        </w:rPr>
      </w:pPr>
      <w:r w:rsidRPr="00116DD6">
        <w:rPr>
          <w:rFonts w:cs="Calibri"/>
          <w:b/>
          <w:bCs/>
          <w:color w:val="000000"/>
          <w:sz w:val="22"/>
          <w:szCs w:val="22"/>
          <w:lang w:eastAsia="en-GB"/>
        </w:rPr>
        <w:t xml:space="preserve">Please indicate the </w:t>
      </w:r>
      <w:r w:rsidR="00635785" w:rsidRPr="00116DD6">
        <w:rPr>
          <w:rFonts w:cs="Calibri"/>
          <w:b/>
          <w:bCs/>
          <w:color w:val="000000"/>
          <w:sz w:val="22"/>
          <w:szCs w:val="22"/>
          <w:lang w:eastAsia="en-GB"/>
        </w:rPr>
        <w:t>Selection</w:t>
      </w:r>
      <w:r w:rsidRPr="00116DD6">
        <w:rPr>
          <w:rFonts w:cs="Calibri"/>
          <w:b/>
          <w:bCs/>
          <w:color w:val="000000"/>
          <w:sz w:val="22"/>
          <w:szCs w:val="22"/>
          <w:lang w:eastAsia="en-GB"/>
        </w:rPr>
        <w:t xml:space="preserve"> </w:t>
      </w:r>
      <w:r w:rsidR="00635785" w:rsidRPr="00116DD6">
        <w:rPr>
          <w:rFonts w:cs="Calibri"/>
          <w:b/>
          <w:bCs/>
          <w:color w:val="000000"/>
          <w:sz w:val="22"/>
          <w:szCs w:val="22"/>
          <w:lang w:eastAsia="en-GB"/>
        </w:rPr>
        <w:t>W</w:t>
      </w:r>
      <w:r w:rsidRPr="00116DD6">
        <w:rPr>
          <w:rFonts w:cs="Calibri"/>
          <w:b/>
          <w:bCs/>
          <w:color w:val="000000"/>
          <w:sz w:val="22"/>
          <w:szCs w:val="22"/>
          <w:lang w:eastAsia="en-GB"/>
        </w:rPr>
        <w:t>orkshops you woul</w:t>
      </w:r>
      <w:r w:rsidR="00635785" w:rsidRPr="00116DD6">
        <w:rPr>
          <w:rFonts w:cs="Calibri"/>
          <w:b/>
          <w:bCs/>
          <w:color w:val="000000"/>
          <w:sz w:val="22"/>
          <w:szCs w:val="22"/>
          <w:lang w:eastAsia="en-GB"/>
        </w:rPr>
        <w:t>d</w:t>
      </w:r>
      <w:r w:rsidRPr="00116DD6">
        <w:rPr>
          <w:rFonts w:cs="Calibri"/>
          <w:b/>
          <w:bCs/>
          <w:color w:val="000000"/>
          <w:sz w:val="22"/>
          <w:szCs w:val="22"/>
          <w:lang w:eastAsia="en-GB"/>
        </w:rPr>
        <w:t xml:space="preserve"> like</w:t>
      </w:r>
      <w:r w:rsidR="00635785" w:rsidRPr="00116DD6">
        <w:rPr>
          <w:rFonts w:cs="Calibri"/>
          <w:b/>
          <w:bCs/>
          <w:color w:val="000000"/>
          <w:sz w:val="22"/>
          <w:szCs w:val="22"/>
          <w:lang w:eastAsia="en-GB"/>
        </w:rPr>
        <w:t xml:space="preserve"> to</w:t>
      </w:r>
      <w:r w:rsidRPr="00116DD6">
        <w:rPr>
          <w:rFonts w:cs="Calibri"/>
          <w:b/>
          <w:bCs/>
          <w:color w:val="000000"/>
          <w:sz w:val="22"/>
          <w:szCs w:val="22"/>
          <w:lang w:eastAsia="en-GB"/>
        </w:rPr>
        <w:t xml:space="preserve"> attend </w:t>
      </w:r>
      <w:r w:rsidR="00635785" w:rsidRPr="00116DD6">
        <w:rPr>
          <w:rFonts w:cs="Calibri"/>
          <w:b/>
          <w:bCs/>
          <w:color w:val="000000"/>
          <w:sz w:val="22"/>
          <w:szCs w:val="22"/>
          <w:lang w:eastAsia="en-GB"/>
        </w:rPr>
        <w:t>below</w:t>
      </w:r>
    </w:p>
    <w:p w14:paraId="00519424" w14:textId="77777777" w:rsidR="00375C09" w:rsidRPr="00116DD6" w:rsidRDefault="00375C09" w:rsidP="00575DC8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3676"/>
        <w:gridCol w:w="1843"/>
        <w:gridCol w:w="2976"/>
        <w:gridCol w:w="1134"/>
        <w:tblGridChange w:id="0">
          <w:tblGrid>
            <w:gridCol w:w="3676"/>
            <w:gridCol w:w="1843"/>
            <w:gridCol w:w="2976"/>
            <w:gridCol w:w="1134"/>
          </w:tblGrid>
        </w:tblGridChange>
      </w:tblGrid>
      <w:tr w:rsidR="00375C09" w:rsidRPr="00116DD6" w14:paraId="5606C73D" w14:textId="77777777" w:rsidTr="00375C09">
        <w:trPr>
          <w:trHeight w:val="34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ACDFED" w14:textId="77777777" w:rsidR="00375C09" w:rsidRPr="00116DD6" w:rsidRDefault="00375C09" w:rsidP="00375C09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SELECTIONS WORKSHOPS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175F72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B539D5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787AAC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5C09" w:rsidRPr="00116DD6" w14:paraId="4578F8A4" w14:textId="77777777" w:rsidTr="00375C09">
        <w:trPr>
          <w:trHeight w:val="3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62F" w14:textId="77777777" w:rsidR="00375C09" w:rsidRPr="00116DD6" w:rsidRDefault="00375C09" w:rsidP="00375C09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Thursday 17 March 6.00-8.30pm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3FE9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 xml:space="preserve">Findhorn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AAA2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adults 35-59yrs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CC4B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5C09" w:rsidRPr="00116DD6" w14:paraId="60B0B45A" w14:textId="77777777" w:rsidTr="00375C09">
        <w:trPr>
          <w:trHeight w:val="3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98A" w14:textId="77777777" w:rsidR="00375C09" w:rsidRPr="00116DD6" w:rsidRDefault="00375C09" w:rsidP="00375C09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Friday 17 March 2.30-5.00pm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52D0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Findhorn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40A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 xml:space="preserve">young people 9-18 </w:t>
            </w:r>
            <w:proofErr w:type="spellStart"/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14DA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5C09" w:rsidRPr="00116DD6" w14:paraId="01CCF60E" w14:textId="77777777" w:rsidTr="00375C09">
        <w:trPr>
          <w:trHeight w:val="3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D3A2" w14:textId="77777777" w:rsidR="00375C09" w:rsidRPr="00116DD6" w:rsidRDefault="00375C09" w:rsidP="00375C09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Friday 17 March 6.00-8.30pm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E01F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Findhorn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B8E3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 xml:space="preserve">adults 60+yrs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C14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5C09" w:rsidRPr="00116DD6" w14:paraId="6675FE30" w14:textId="77777777" w:rsidTr="00375C09">
        <w:trPr>
          <w:trHeight w:val="3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1FB3" w14:textId="77777777" w:rsidR="00375C09" w:rsidRPr="00116DD6" w:rsidRDefault="00375C09" w:rsidP="00375C09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Saturday 19 March 2.30-5.00pm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DABD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Dundee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64CB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 xml:space="preserve">young people 9-18 </w:t>
            </w:r>
            <w:proofErr w:type="spellStart"/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9B50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5C09" w:rsidRPr="00116DD6" w14:paraId="02E3EB31" w14:textId="77777777" w:rsidTr="00375C09">
        <w:trPr>
          <w:trHeight w:val="3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6522" w14:textId="77777777" w:rsidR="00375C09" w:rsidRPr="00116DD6" w:rsidRDefault="00375C09" w:rsidP="00375C09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Sunday 20 March 10.30-1.00pm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A031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Dundee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65A5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adults 35-59yrs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FDE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5C09" w:rsidRPr="00116DD6" w14:paraId="330F6BB3" w14:textId="77777777" w:rsidTr="00375C09">
        <w:trPr>
          <w:trHeight w:val="3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6DDF" w14:textId="77777777" w:rsidR="00375C09" w:rsidRPr="00116DD6" w:rsidRDefault="00375C09" w:rsidP="00375C09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b/>
                <w:bCs/>
                <w:color w:val="000000"/>
                <w:sz w:val="22"/>
                <w:szCs w:val="22"/>
                <w:lang w:eastAsia="en-GB"/>
              </w:rPr>
              <w:t>Sunday 20 March 2.30-5.00pm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F142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Dundee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5B73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 xml:space="preserve">adults 60+yrs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28E3" w14:textId="77777777" w:rsidR="00375C09" w:rsidRPr="00116DD6" w:rsidRDefault="00375C09" w:rsidP="00375C09">
            <w:pPr>
              <w:rPr>
                <w:rFonts w:cs="Calibri"/>
                <w:color w:val="000000"/>
                <w:sz w:val="22"/>
                <w:szCs w:val="22"/>
                <w:lang w:eastAsia="en-GB"/>
              </w:rPr>
            </w:pPr>
            <w:r w:rsidRPr="00116DD6">
              <w:rPr>
                <w:rFonts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71A386B2" w14:textId="77777777" w:rsidR="00375C09" w:rsidRDefault="00375C09" w:rsidP="00575DC8">
      <w:pPr>
        <w:spacing w:line="360" w:lineRule="auto"/>
        <w:jc w:val="both"/>
        <w:rPr>
          <w:b/>
        </w:rPr>
      </w:pPr>
    </w:p>
    <w:p w14:paraId="29733E3F" w14:textId="77777777" w:rsidR="00575DC8" w:rsidRDefault="00575DC8" w:rsidP="00575DC8">
      <w:pPr>
        <w:rPr>
          <w:rFonts w:ascii="Arial" w:hAnsi="Arial" w:cs="Arial"/>
          <w:b/>
          <w:bCs/>
          <w:color w:val="31849B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27B9CC" w14:textId="77777777" w:rsidR="00575DC8" w:rsidRDefault="00575DC8" w:rsidP="00575DC8">
      <w:pPr>
        <w:rPr>
          <w:rFonts w:ascii="Arial" w:hAnsi="Arial" w:cs="Arial"/>
          <w:b/>
          <w:bCs/>
          <w:color w:val="31849B"/>
        </w:rPr>
      </w:pPr>
      <w:r>
        <w:rPr>
          <w:rFonts w:ascii="Arial" w:hAnsi="Arial" w:cs="Arial"/>
          <w:b/>
          <w:bCs/>
          <w:color w:val="31849B"/>
        </w:rPr>
        <w:t xml:space="preserve">2.    </w:t>
      </w:r>
      <w:r w:rsidRPr="006F3412">
        <w:rPr>
          <w:rFonts w:ascii="Arial" w:hAnsi="Arial" w:cs="Arial"/>
          <w:b/>
          <w:bCs/>
          <w:color w:val="31849B"/>
        </w:rPr>
        <w:t xml:space="preserve">ABOUT DANCING </w:t>
      </w:r>
    </w:p>
    <w:p w14:paraId="200FA8D1" w14:textId="77777777" w:rsidR="00575DC8" w:rsidRDefault="00575DC8" w:rsidP="00575DC8">
      <w:pPr>
        <w:rPr>
          <w:rFonts w:ascii="Arial" w:hAnsi="Arial" w:cs="Arial"/>
          <w:b/>
          <w:bCs/>
          <w:color w:val="31849B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575DC8" w:rsidRPr="00575DC8" w14:paraId="0E281140" w14:textId="77777777" w:rsidTr="00575DC8">
        <w:trPr>
          <w:trHeight w:val="3509"/>
        </w:trPr>
        <w:tc>
          <w:tcPr>
            <w:tcW w:w="9843" w:type="dxa"/>
            <w:shd w:val="clear" w:color="auto" w:fill="auto"/>
          </w:tcPr>
          <w:p w14:paraId="13CC2E5F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  <w:r w:rsidRPr="00575DC8">
              <w:rPr>
                <w:b/>
              </w:rPr>
              <w:t>WOULD YOU DESCRIBE YOURSELF AS</w:t>
            </w:r>
            <w:proofErr w:type="gramStart"/>
            <w:r w:rsidRPr="00575DC8">
              <w:rPr>
                <w:b/>
              </w:rPr>
              <w:t xml:space="preserve">:  </w:t>
            </w:r>
            <w:r w:rsidRPr="00575DC8">
              <w:rPr>
                <w:bCs/>
                <w:sz w:val="20"/>
                <w:szCs w:val="20"/>
              </w:rPr>
              <w:t>(</w:t>
            </w:r>
            <w:proofErr w:type="gramEnd"/>
            <w:r w:rsidRPr="00575DC8">
              <w:rPr>
                <w:bCs/>
                <w:sz w:val="20"/>
                <w:szCs w:val="20"/>
              </w:rPr>
              <w:t xml:space="preserve">please circle </w:t>
            </w:r>
            <w:r w:rsidR="006F240F">
              <w:rPr>
                <w:bCs/>
                <w:sz w:val="20"/>
                <w:szCs w:val="20"/>
              </w:rPr>
              <w:t xml:space="preserve">or delete </w:t>
            </w:r>
            <w:r w:rsidRPr="00575DC8">
              <w:rPr>
                <w:bCs/>
                <w:sz w:val="20"/>
                <w:szCs w:val="20"/>
              </w:rPr>
              <w:t>as appropriate)</w:t>
            </w:r>
          </w:p>
          <w:p w14:paraId="1B1BC130" w14:textId="77777777" w:rsidR="00575DC8" w:rsidRPr="00575DC8" w:rsidRDefault="00575DC8" w:rsidP="00575DC8">
            <w:pPr>
              <w:jc w:val="both"/>
              <w:rPr>
                <w:b/>
              </w:rPr>
            </w:pPr>
            <w:r w:rsidRPr="00575DC8">
              <w:rPr>
                <w:bCs/>
              </w:rPr>
              <w:tab/>
              <w:t>someone who has completed a dance training</w:t>
            </w:r>
            <w:r w:rsidRPr="00575DC8">
              <w:rPr>
                <w:bCs/>
              </w:rPr>
              <w:tab/>
            </w:r>
            <w:r w:rsidR="007E0CB3" w:rsidRPr="00575DC8">
              <w:rPr>
                <w:bCs/>
              </w:rPr>
              <w:t xml:space="preserve">                      </w:t>
            </w:r>
            <w:r w:rsidRPr="00575DC8">
              <w:rPr>
                <w:b/>
              </w:rPr>
              <w:t>YES</w:t>
            </w:r>
          </w:p>
          <w:p w14:paraId="12CF1DA4" w14:textId="77777777" w:rsidR="00575DC8" w:rsidRPr="00575DC8" w:rsidRDefault="00575DC8" w:rsidP="00575DC8">
            <w:pPr>
              <w:jc w:val="both"/>
              <w:rPr>
                <w:b/>
              </w:rPr>
            </w:pPr>
          </w:p>
          <w:p w14:paraId="2EB0CFD5" w14:textId="77777777" w:rsidR="00575DC8" w:rsidRPr="00575DC8" w:rsidRDefault="00575DC8" w:rsidP="00575DC8">
            <w:pPr>
              <w:jc w:val="both"/>
              <w:rPr>
                <w:b/>
              </w:rPr>
            </w:pPr>
            <w:r w:rsidRPr="00575DC8">
              <w:rPr>
                <w:bCs/>
              </w:rPr>
              <w:tab/>
              <w:t>someone who dances for enjoyment</w:t>
            </w:r>
            <w:r w:rsidRPr="00575DC8">
              <w:rPr>
                <w:bCs/>
              </w:rPr>
              <w:tab/>
            </w:r>
            <w:r w:rsidRPr="00575DC8">
              <w:rPr>
                <w:bCs/>
              </w:rPr>
              <w:tab/>
            </w:r>
            <w:r w:rsidRPr="00575DC8">
              <w:rPr>
                <w:bCs/>
              </w:rPr>
              <w:tab/>
            </w:r>
            <w:r w:rsidRPr="00575DC8">
              <w:rPr>
                <w:bCs/>
              </w:rPr>
              <w:tab/>
            </w:r>
            <w:r w:rsidRPr="00575DC8">
              <w:rPr>
                <w:bCs/>
              </w:rPr>
              <w:tab/>
            </w:r>
            <w:r w:rsidRPr="00575DC8">
              <w:rPr>
                <w:b/>
              </w:rPr>
              <w:t>YES</w:t>
            </w:r>
          </w:p>
          <w:p w14:paraId="5021DB25" w14:textId="77777777" w:rsidR="00575DC8" w:rsidRPr="00575DC8" w:rsidRDefault="00575DC8" w:rsidP="00575DC8">
            <w:pPr>
              <w:jc w:val="both"/>
              <w:rPr>
                <w:bCs/>
              </w:rPr>
            </w:pPr>
          </w:p>
          <w:p w14:paraId="3DE10032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  <w:r w:rsidRPr="00575DC8">
              <w:rPr>
                <w:bCs/>
              </w:rPr>
              <w:tab/>
              <w:t>someone who does not normally dance</w:t>
            </w:r>
            <w:r w:rsidRPr="00575DC8">
              <w:rPr>
                <w:bCs/>
              </w:rPr>
              <w:tab/>
            </w:r>
            <w:r w:rsidRPr="00575DC8">
              <w:rPr>
                <w:bCs/>
              </w:rPr>
              <w:tab/>
            </w:r>
            <w:r w:rsidRPr="00575DC8">
              <w:rPr>
                <w:bCs/>
              </w:rPr>
              <w:tab/>
            </w:r>
            <w:r w:rsidRPr="00575DC8">
              <w:rPr>
                <w:bCs/>
              </w:rPr>
              <w:tab/>
            </w:r>
            <w:r w:rsidRPr="00575DC8">
              <w:rPr>
                <w:b/>
              </w:rPr>
              <w:t>YES</w:t>
            </w:r>
          </w:p>
          <w:p w14:paraId="7BD14B43" w14:textId="77777777" w:rsidR="00575DC8" w:rsidRPr="00575DC8" w:rsidRDefault="00575DC8" w:rsidP="00575DC8">
            <w:pPr>
              <w:spacing w:line="360" w:lineRule="auto"/>
              <w:jc w:val="both"/>
              <w:rPr>
                <w:bCs/>
              </w:rPr>
            </w:pPr>
            <w:r w:rsidRPr="00575DC8">
              <w:rPr>
                <w:bCs/>
              </w:rPr>
              <w:t xml:space="preserve">If you would describe yourself in another </w:t>
            </w:r>
            <w:r w:rsidR="00C75D50" w:rsidRPr="00575DC8">
              <w:rPr>
                <w:bCs/>
              </w:rPr>
              <w:t>way,</w:t>
            </w:r>
            <w:r w:rsidRPr="00575DC8">
              <w:rPr>
                <w:bCs/>
              </w:rPr>
              <w:t xml:space="preserve"> please do so below. </w:t>
            </w:r>
          </w:p>
          <w:p w14:paraId="27414606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</w:tc>
      </w:tr>
      <w:tr w:rsidR="00575DC8" w:rsidRPr="00575DC8" w14:paraId="789C5B6B" w14:textId="77777777" w:rsidTr="00575DC8">
        <w:trPr>
          <w:trHeight w:val="2604"/>
        </w:trPr>
        <w:tc>
          <w:tcPr>
            <w:tcW w:w="9843" w:type="dxa"/>
            <w:shd w:val="clear" w:color="auto" w:fill="auto"/>
          </w:tcPr>
          <w:p w14:paraId="322A7927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  <w:caps/>
              </w:rPr>
            </w:pPr>
            <w:r w:rsidRPr="00575DC8">
              <w:rPr>
                <w:b/>
                <w:caps/>
              </w:rPr>
              <w:t>Do you attend a regular dance class?</w:t>
            </w:r>
          </w:p>
          <w:p w14:paraId="227689C9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  <w:r w:rsidRPr="00575DC8">
              <w:rPr>
                <w:b/>
              </w:rPr>
              <w:t xml:space="preserve">If </w:t>
            </w:r>
            <w:proofErr w:type="gramStart"/>
            <w:r w:rsidRPr="00575DC8">
              <w:rPr>
                <w:b/>
              </w:rPr>
              <w:t>so</w:t>
            </w:r>
            <w:proofErr w:type="gramEnd"/>
            <w:r w:rsidRPr="00575DC8">
              <w:rPr>
                <w:b/>
              </w:rPr>
              <w:t xml:space="preserve"> where?</w:t>
            </w:r>
          </w:p>
          <w:p w14:paraId="3890BBD6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  <w:p w14:paraId="2382D616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  <w:r w:rsidRPr="00575DC8">
              <w:rPr>
                <w:b/>
              </w:rPr>
              <w:t xml:space="preserve">In what style? </w:t>
            </w:r>
          </w:p>
          <w:p w14:paraId="6D5BDF8F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</w:tc>
      </w:tr>
      <w:tr w:rsidR="00575DC8" w:rsidRPr="00575DC8" w14:paraId="01F85053" w14:textId="77777777" w:rsidTr="00575DC8">
        <w:trPr>
          <w:trHeight w:val="6490"/>
        </w:trPr>
        <w:tc>
          <w:tcPr>
            <w:tcW w:w="9843" w:type="dxa"/>
            <w:shd w:val="clear" w:color="auto" w:fill="auto"/>
          </w:tcPr>
          <w:p w14:paraId="216C1C6C" w14:textId="77777777" w:rsidR="00575DC8" w:rsidRPr="00575DC8" w:rsidRDefault="00575DC8" w:rsidP="00575DC8">
            <w:pPr>
              <w:jc w:val="both"/>
              <w:rPr>
                <w:b/>
              </w:rPr>
            </w:pPr>
            <w:r w:rsidRPr="00575DC8">
              <w:rPr>
                <w:b/>
              </w:rPr>
              <w:lastRenderedPageBreak/>
              <w:t>In no more than 150 words, please explain why you would like to take part in</w:t>
            </w:r>
            <w:r w:rsidR="008C5A1B">
              <w:rPr>
                <w:b/>
              </w:rPr>
              <w:t xml:space="preserve"> Threaded Fine</w:t>
            </w:r>
            <w:r w:rsidR="00816D86">
              <w:rPr>
                <w:b/>
              </w:rPr>
              <w:t>,</w:t>
            </w:r>
            <w:r w:rsidR="007E0CB3" w:rsidRPr="00575DC8">
              <w:rPr>
                <w:b/>
              </w:rPr>
              <w:t xml:space="preserve"> </w:t>
            </w:r>
            <w:r w:rsidRPr="00575DC8">
              <w:rPr>
                <w:b/>
              </w:rPr>
              <w:t>and tell us a little bit about yourself.</w:t>
            </w:r>
          </w:p>
          <w:p w14:paraId="4B8B1B26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  <w:p w14:paraId="329D5852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  <w:p w14:paraId="5952219F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  <w:p w14:paraId="3EE0B6D0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  <w:p w14:paraId="4DD23289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  <w:p w14:paraId="13E99DF8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  <w:p w14:paraId="045DF1AA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  <w:p w14:paraId="230CAD93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  <w:p w14:paraId="386B9753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  <w:p w14:paraId="12992A77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</w:p>
          <w:p w14:paraId="18FECC82" w14:textId="77777777" w:rsidR="00575DC8" w:rsidRPr="00575DC8" w:rsidRDefault="00575DC8" w:rsidP="00575DC8">
            <w:pPr>
              <w:spacing w:line="360" w:lineRule="auto"/>
              <w:jc w:val="both"/>
              <w:rPr>
                <w:b/>
              </w:rPr>
            </w:pPr>
            <w:r w:rsidRPr="00575DC8">
              <w:rPr>
                <w:b/>
              </w:rPr>
              <w:t xml:space="preserve"> </w:t>
            </w:r>
          </w:p>
        </w:tc>
      </w:tr>
    </w:tbl>
    <w:p w14:paraId="2E2E435D" w14:textId="77777777" w:rsidR="00575DC8" w:rsidRPr="00D4367D" w:rsidRDefault="00575DC8" w:rsidP="00575DC8">
      <w:pPr>
        <w:jc w:val="both"/>
        <w:rPr>
          <w:bCs/>
        </w:rPr>
      </w:pPr>
    </w:p>
    <w:p w14:paraId="3FDB1E01" w14:textId="77777777" w:rsidR="00575DC8" w:rsidRDefault="00575DC8" w:rsidP="00AC414E">
      <w:pPr>
        <w:rPr>
          <w:b/>
        </w:rPr>
      </w:pPr>
    </w:p>
    <w:p w14:paraId="541AE753" w14:textId="77777777" w:rsidR="00C75D50" w:rsidRDefault="009D281D" w:rsidP="009D281D">
      <w:pPr>
        <w:ind w:left="60"/>
        <w:rPr>
          <w:rFonts w:ascii="Arial" w:hAnsi="Arial" w:cs="Arial"/>
          <w:b/>
          <w:bCs/>
          <w:color w:val="31849B"/>
        </w:rPr>
      </w:pPr>
      <w:r>
        <w:rPr>
          <w:rFonts w:ascii="Arial" w:hAnsi="Arial" w:cs="Arial"/>
          <w:b/>
          <w:bCs/>
          <w:color w:val="31849B"/>
        </w:rPr>
        <w:t>3.    APPLICANTS UNDER THE AGE OF 18YRS ONLY</w:t>
      </w:r>
    </w:p>
    <w:p w14:paraId="272948A0" w14:textId="77777777" w:rsidR="009D281D" w:rsidRPr="008E477F" w:rsidRDefault="009D281D" w:rsidP="009D281D">
      <w:pPr>
        <w:ind w:left="60"/>
        <w:rPr>
          <w:rFonts w:cs="Arial"/>
          <w:b/>
          <w:bCs/>
          <w:color w:val="31849B"/>
        </w:rPr>
      </w:pPr>
    </w:p>
    <w:p w14:paraId="75D3E40F" w14:textId="77777777" w:rsidR="00C153B1" w:rsidRPr="008E477F" w:rsidRDefault="00C153B1" w:rsidP="00C75D50">
      <w:pPr>
        <w:rPr>
          <w:rFonts w:cs="Arial"/>
          <w:b/>
          <w:bCs/>
          <w:color w:val="000000"/>
        </w:rPr>
      </w:pPr>
      <w:r w:rsidRPr="008E477F">
        <w:rPr>
          <w:rFonts w:cs="Arial"/>
          <w:b/>
          <w:bCs/>
          <w:color w:val="000000"/>
        </w:rPr>
        <w:t>If the applicant is under</w:t>
      </w:r>
      <w:r w:rsidR="00635785" w:rsidRPr="008E477F">
        <w:rPr>
          <w:rFonts w:cs="Arial"/>
          <w:b/>
          <w:bCs/>
          <w:color w:val="000000"/>
        </w:rPr>
        <w:t xml:space="preserve"> 18</w:t>
      </w:r>
      <w:r w:rsidRPr="008E477F">
        <w:rPr>
          <w:rFonts w:cs="Arial"/>
          <w:b/>
          <w:bCs/>
          <w:color w:val="000000"/>
        </w:rPr>
        <w:t xml:space="preserve"> </w:t>
      </w:r>
      <w:r w:rsidR="00635785" w:rsidRPr="008E477F">
        <w:rPr>
          <w:rFonts w:cs="Arial"/>
          <w:b/>
          <w:bCs/>
          <w:color w:val="000000"/>
        </w:rPr>
        <w:t>year</w:t>
      </w:r>
      <w:r w:rsidRPr="008E477F">
        <w:rPr>
          <w:rFonts w:cs="Arial"/>
          <w:b/>
          <w:bCs/>
          <w:color w:val="000000"/>
        </w:rPr>
        <w:t>s</w:t>
      </w:r>
      <w:r w:rsidR="00635785" w:rsidRPr="008E477F">
        <w:rPr>
          <w:rFonts w:cs="Arial"/>
          <w:b/>
          <w:bCs/>
          <w:color w:val="000000"/>
        </w:rPr>
        <w:t xml:space="preserve"> </w:t>
      </w:r>
      <w:proofErr w:type="gramStart"/>
      <w:r w:rsidRPr="008E477F">
        <w:rPr>
          <w:rFonts w:cs="Arial"/>
          <w:b/>
          <w:bCs/>
          <w:color w:val="000000"/>
        </w:rPr>
        <w:t>ol</w:t>
      </w:r>
      <w:r w:rsidR="00635785" w:rsidRPr="008E477F">
        <w:rPr>
          <w:rFonts w:cs="Arial"/>
          <w:b/>
          <w:bCs/>
          <w:color w:val="000000"/>
        </w:rPr>
        <w:t>d</w:t>
      </w:r>
      <w:proofErr w:type="gramEnd"/>
      <w:r w:rsidR="00635785" w:rsidRPr="008E477F">
        <w:rPr>
          <w:rFonts w:cs="Arial"/>
          <w:b/>
          <w:bCs/>
          <w:color w:val="000000"/>
        </w:rPr>
        <w:t xml:space="preserve"> please ensure that a parent or guardian </w:t>
      </w:r>
      <w:r w:rsidRPr="008E477F">
        <w:rPr>
          <w:rFonts w:cs="Arial"/>
          <w:b/>
          <w:bCs/>
          <w:color w:val="000000"/>
        </w:rPr>
        <w:t>has read all the documents and has signed below</w:t>
      </w:r>
    </w:p>
    <w:p w14:paraId="5CE10DA8" w14:textId="77777777" w:rsidR="00C153B1" w:rsidRPr="008E477F" w:rsidRDefault="00C153B1" w:rsidP="00C75D50">
      <w:pPr>
        <w:rPr>
          <w:rFonts w:cs="Arial"/>
          <w:b/>
          <w:bCs/>
          <w:color w:val="000000"/>
        </w:rPr>
      </w:pPr>
    </w:p>
    <w:p w14:paraId="40D5C9C3" w14:textId="77777777" w:rsidR="00C153B1" w:rsidRPr="008E477F" w:rsidRDefault="00C153B1" w:rsidP="00C75D50">
      <w:pPr>
        <w:rPr>
          <w:rFonts w:cs="Arial"/>
          <w:b/>
          <w:bCs/>
          <w:color w:val="000000"/>
        </w:rPr>
      </w:pPr>
    </w:p>
    <w:p w14:paraId="64AA0E9C" w14:textId="77777777" w:rsidR="00C153B1" w:rsidRPr="008E477F" w:rsidRDefault="00C153B1" w:rsidP="00C153B1">
      <w:pPr>
        <w:rPr>
          <w:rFonts w:cs="Arial"/>
          <w:b/>
          <w:bCs/>
          <w:color w:val="000000"/>
        </w:rPr>
      </w:pPr>
      <w:r w:rsidRPr="008E477F">
        <w:rPr>
          <w:rFonts w:cs="Arial"/>
          <w:b/>
          <w:bCs/>
          <w:color w:val="000000"/>
        </w:rPr>
        <w:t>_______________________________                         _____________________________</w:t>
      </w:r>
      <w:r w:rsidR="003E7B0C" w:rsidRPr="008E477F">
        <w:rPr>
          <w:rFonts w:cs="Arial"/>
          <w:b/>
          <w:bCs/>
          <w:color w:val="000000"/>
        </w:rPr>
        <w:t xml:space="preserve"> </w:t>
      </w:r>
      <w:proofErr w:type="gramStart"/>
      <w:r w:rsidR="003E7B0C" w:rsidRPr="008E477F">
        <w:rPr>
          <w:rFonts w:cs="Arial"/>
          <w:b/>
          <w:bCs/>
          <w:color w:val="000000"/>
        </w:rPr>
        <w:t>s</w:t>
      </w:r>
      <w:r w:rsidRPr="008E477F">
        <w:rPr>
          <w:rFonts w:cs="Arial"/>
          <w:b/>
          <w:bCs/>
          <w:color w:val="000000"/>
        </w:rPr>
        <w:t xml:space="preserve">ignature  </w:t>
      </w:r>
      <w:r w:rsidR="003E7B0C" w:rsidRPr="008E477F">
        <w:rPr>
          <w:rFonts w:cs="Calibri"/>
          <w:b/>
          <w:bCs/>
          <w:color w:val="000000"/>
          <w:sz w:val="16"/>
          <w:szCs w:val="16"/>
        </w:rPr>
        <w:t>(</w:t>
      </w:r>
      <w:proofErr w:type="gramEnd"/>
      <w:r w:rsidR="003E7B0C" w:rsidRPr="008E477F">
        <w:rPr>
          <w:rFonts w:cs="Calibri"/>
          <w:b/>
          <w:bCs/>
          <w:color w:val="000000"/>
          <w:sz w:val="16"/>
          <w:szCs w:val="16"/>
        </w:rPr>
        <w:t>Parent or guardian)</w:t>
      </w:r>
      <w:r w:rsidRPr="008E477F">
        <w:rPr>
          <w:rFonts w:cs="Arial"/>
          <w:b/>
          <w:bCs/>
          <w:color w:val="000000"/>
        </w:rPr>
        <w:t xml:space="preserve">                                   </w:t>
      </w:r>
      <w:r w:rsidR="003E7B0C" w:rsidRPr="008E477F">
        <w:rPr>
          <w:rFonts w:cs="Arial"/>
          <w:b/>
          <w:bCs/>
          <w:color w:val="000000"/>
        </w:rPr>
        <w:tab/>
      </w:r>
      <w:r w:rsidR="003E7B0C" w:rsidRPr="008E477F">
        <w:rPr>
          <w:rFonts w:cs="Arial"/>
          <w:b/>
          <w:bCs/>
          <w:color w:val="000000"/>
        </w:rPr>
        <w:tab/>
        <w:t>n</w:t>
      </w:r>
      <w:r w:rsidRPr="008E477F">
        <w:rPr>
          <w:rFonts w:cs="Arial"/>
          <w:b/>
          <w:bCs/>
          <w:color w:val="000000"/>
        </w:rPr>
        <w:t xml:space="preserve">ame </w:t>
      </w:r>
    </w:p>
    <w:p w14:paraId="6AFF6F87" w14:textId="77777777" w:rsidR="00C153B1" w:rsidRPr="008E477F" w:rsidRDefault="00C153B1" w:rsidP="00C153B1">
      <w:pPr>
        <w:rPr>
          <w:rFonts w:cs="Arial"/>
          <w:b/>
          <w:bCs/>
          <w:color w:val="000000"/>
        </w:rPr>
      </w:pPr>
    </w:p>
    <w:p w14:paraId="64668DB8" w14:textId="77777777" w:rsidR="00C153B1" w:rsidRPr="008E477F" w:rsidRDefault="00C153B1" w:rsidP="00C153B1">
      <w:pPr>
        <w:rPr>
          <w:rFonts w:cs="Arial"/>
          <w:b/>
          <w:bCs/>
          <w:color w:val="000000"/>
        </w:rPr>
      </w:pPr>
      <w:r w:rsidRPr="008E477F">
        <w:rPr>
          <w:rFonts w:cs="Arial"/>
          <w:b/>
          <w:bCs/>
          <w:color w:val="000000"/>
        </w:rPr>
        <w:t xml:space="preserve">______________________________ </w:t>
      </w:r>
    </w:p>
    <w:p w14:paraId="4D57B977" w14:textId="77777777" w:rsidR="00C153B1" w:rsidRPr="008E477F" w:rsidRDefault="00C153B1" w:rsidP="00C153B1">
      <w:pPr>
        <w:rPr>
          <w:rFonts w:cs="Arial"/>
          <w:b/>
          <w:bCs/>
          <w:color w:val="000000"/>
        </w:rPr>
      </w:pPr>
      <w:r w:rsidRPr="008E477F">
        <w:rPr>
          <w:rFonts w:cs="Arial"/>
          <w:b/>
          <w:bCs/>
          <w:color w:val="000000"/>
        </w:rPr>
        <w:t>tel no &amp; email                                                                 _____________________________</w:t>
      </w:r>
    </w:p>
    <w:p w14:paraId="3972DA1B" w14:textId="77777777" w:rsidR="00C153B1" w:rsidRPr="008E477F" w:rsidRDefault="00C153B1" w:rsidP="00C153B1">
      <w:pPr>
        <w:rPr>
          <w:rFonts w:cs="Arial"/>
          <w:b/>
          <w:bCs/>
          <w:color w:val="000000"/>
        </w:rPr>
      </w:pPr>
      <w:r w:rsidRPr="008E477F">
        <w:rPr>
          <w:rFonts w:cs="Arial"/>
          <w:b/>
          <w:bCs/>
          <w:color w:val="000000"/>
        </w:rPr>
        <w:t xml:space="preserve">                                                                                        </w:t>
      </w:r>
      <w:r w:rsidR="003E7B0C" w:rsidRPr="008E477F">
        <w:rPr>
          <w:rFonts w:cs="Arial"/>
          <w:b/>
          <w:bCs/>
          <w:color w:val="000000"/>
        </w:rPr>
        <w:t>d</w:t>
      </w:r>
      <w:r w:rsidRPr="008E477F">
        <w:rPr>
          <w:rFonts w:cs="Arial"/>
          <w:b/>
          <w:bCs/>
          <w:color w:val="000000"/>
        </w:rPr>
        <w:t>ate</w:t>
      </w:r>
    </w:p>
    <w:p w14:paraId="0626096A" w14:textId="77777777" w:rsidR="00C75D50" w:rsidRPr="008E477F" w:rsidRDefault="00C75D50" w:rsidP="00635785">
      <w:pPr>
        <w:jc w:val="both"/>
      </w:pPr>
    </w:p>
    <w:p w14:paraId="652446FF" w14:textId="413B0EC5" w:rsidR="008E477F" w:rsidRDefault="008E477F" w:rsidP="008E477F">
      <w:pPr>
        <w:rPr>
          <w:color w:val="000000"/>
          <w:lang w:eastAsia="en-GB"/>
        </w:rPr>
      </w:pPr>
      <w:r w:rsidRPr="008E477F">
        <w:rPr>
          <w:color w:val="000000"/>
          <w:lang w:eastAsia="en-GB"/>
        </w:rPr>
        <w:t>Please tick this box if do </w:t>
      </w:r>
      <w:r w:rsidRPr="008E477F">
        <w:rPr>
          <w:color w:val="000000"/>
          <w:u w:val="single"/>
          <w:lang w:eastAsia="en-GB"/>
        </w:rPr>
        <w:t>not want</w:t>
      </w:r>
      <w:r w:rsidRPr="008E477F">
        <w:rPr>
          <w:color w:val="000000"/>
          <w:lang w:eastAsia="en-GB"/>
        </w:rPr>
        <w:t xml:space="preserve"> you details to be shared across </w:t>
      </w:r>
      <w:r>
        <w:rPr>
          <w:color w:val="000000"/>
          <w:lang w:eastAsia="en-GB"/>
        </w:rPr>
        <w:t xml:space="preserve">the 4 partner organisations </w:t>
      </w:r>
    </w:p>
    <w:p w14:paraId="7D659248" w14:textId="11B27FC0" w:rsidR="008E477F" w:rsidRDefault="008E477F" w:rsidP="008E477F">
      <w:pPr>
        <w:rPr>
          <w:color w:val="000000"/>
          <w:lang w:eastAsia="en-GB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1752" wp14:editId="72D03E77">
                <wp:simplePos x="0" y="0"/>
                <wp:positionH relativeFrom="column">
                  <wp:posOffset>5047615</wp:posOffset>
                </wp:positionH>
                <wp:positionV relativeFrom="paragraph">
                  <wp:posOffset>26670</wp:posOffset>
                </wp:positionV>
                <wp:extent cx="699247" cy="416597"/>
                <wp:effectExtent l="0" t="0" r="1206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416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89ADB0" w14:textId="77777777" w:rsidR="008E477F" w:rsidRDefault="008E4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1752" id="Text Box 5" o:spid="_x0000_s1027" type="#_x0000_t202" style="position:absolute;margin-left:397.45pt;margin-top:2.1pt;width:55.0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" fillcolor="white [3201]" strokecolor="black [3213]" strokeweight="1pt">
                <v:textbox>
                  <w:txbxContent>
                    <w:p w14:paraId="4589ADB0" w14:textId="77777777" w:rsidR="008E477F" w:rsidRDefault="008E477F"/>
                  </w:txbxContent>
                </v:textbox>
              </v:shape>
            </w:pict>
          </mc:Fallback>
        </mc:AlternateContent>
      </w:r>
      <w:r>
        <w:rPr>
          <w:color w:val="000000"/>
          <w:lang w:eastAsia="en-GB"/>
        </w:rPr>
        <w:t>(</w:t>
      </w:r>
      <w:r w:rsidRPr="008E477F">
        <w:rPr>
          <w:color w:val="000000"/>
          <w:lang w:eastAsia="en-GB"/>
        </w:rPr>
        <w:t>Dance North/SDT /</w:t>
      </w:r>
      <w:proofErr w:type="spellStart"/>
      <w:r w:rsidRPr="008E477F">
        <w:rPr>
          <w:color w:val="000000"/>
          <w:lang w:eastAsia="en-GB"/>
        </w:rPr>
        <w:t>Artsadmin</w:t>
      </w:r>
      <w:proofErr w:type="spellEnd"/>
      <w:r>
        <w:rPr>
          <w:color w:val="000000"/>
          <w:lang w:eastAsia="en-GB"/>
        </w:rPr>
        <w:t>)</w:t>
      </w:r>
      <w:r w:rsidRPr="008E477F">
        <w:rPr>
          <w:color w:val="000000"/>
          <w:lang w:eastAsia="en-GB"/>
        </w:rPr>
        <w:t xml:space="preserve"> who may contact you about other </w:t>
      </w:r>
    </w:p>
    <w:p w14:paraId="104887DF" w14:textId="3BC4866B" w:rsidR="008E477F" w:rsidRPr="008E477F" w:rsidRDefault="008E477F" w:rsidP="008E477F">
      <w:pPr>
        <w:rPr>
          <w:lang w:eastAsia="en-GB"/>
        </w:rPr>
      </w:pPr>
      <w:r w:rsidRPr="008E477F">
        <w:rPr>
          <w:color w:val="000000"/>
          <w:lang w:eastAsia="en-GB"/>
        </w:rPr>
        <w:t>related projects /activities in the future</w:t>
      </w:r>
      <w:r>
        <w:rPr>
          <w:color w:val="000000"/>
          <w:lang w:eastAsia="en-GB"/>
        </w:rPr>
        <w:t xml:space="preserve">         </w:t>
      </w:r>
    </w:p>
    <w:p w14:paraId="7C43E58C" w14:textId="7B837054" w:rsidR="008722E0" w:rsidRPr="008E477F" w:rsidRDefault="008E477F" w:rsidP="00635785">
      <w:pPr>
        <w:jc w:val="both"/>
      </w:pPr>
      <w:r>
        <w:t xml:space="preserve">                </w:t>
      </w:r>
    </w:p>
    <w:p w14:paraId="53CA14FC" w14:textId="77777777" w:rsidR="008722E0" w:rsidRPr="008E477F" w:rsidRDefault="008722E0" w:rsidP="00635785">
      <w:pPr>
        <w:jc w:val="both"/>
      </w:pPr>
    </w:p>
    <w:p w14:paraId="0A93DB65" w14:textId="77777777" w:rsidR="00C75D50" w:rsidRPr="000464AC" w:rsidRDefault="00575DC8" w:rsidP="00635785">
      <w:pPr>
        <w:jc w:val="both"/>
        <w:rPr>
          <w:b/>
        </w:rPr>
      </w:pPr>
      <w:r w:rsidRPr="00375C09">
        <w:t xml:space="preserve">Please return this </w:t>
      </w:r>
      <w:r w:rsidR="00C75D50" w:rsidRPr="00635785">
        <w:t xml:space="preserve">form together with the Schedule Checklist to </w:t>
      </w:r>
      <w:hyperlink r:id="rId7" w:history="1">
        <w:r w:rsidR="00C75D50" w:rsidRPr="000464AC">
          <w:rPr>
            <w:rStyle w:val="Hyperlink"/>
            <w:b/>
          </w:rPr>
          <w:t>rosemarylee@artsadmin.co.uk</w:t>
        </w:r>
      </w:hyperlink>
      <w:r w:rsidR="00C75D50" w:rsidRPr="000464AC">
        <w:rPr>
          <w:b/>
        </w:rPr>
        <w:t xml:space="preserve"> </w:t>
      </w:r>
    </w:p>
    <w:p w14:paraId="65546EFB" w14:textId="77777777" w:rsidR="00C75D50" w:rsidRDefault="00C75D50" w:rsidP="00635785">
      <w:pPr>
        <w:jc w:val="both"/>
        <w:rPr>
          <w:b/>
        </w:rPr>
      </w:pPr>
    </w:p>
    <w:p w14:paraId="73328359" w14:textId="77777777" w:rsidR="00C75D50" w:rsidRPr="00635785" w:rsidRDefault="00C75D50" w:rsidP="00C75D50">
      <w:pPr>
        <w:jc w:val="both"/>
      </w:pPr>
      <w:r w:rsidRPr="00635785">
        <w:t>If you prefer to print your application, you can send it by regular post to:</w:t>
      </w:r>
    </w:p>
    <w:p w14:paraId="73E5EA4F" w14:textId="77777777" w:rsidR="00C75D50" w:rsidRPr="00635785" w:rsidRDefault="00C75D50" w:rsidP="00C75D50">
      <w:pPr>
        <w:jc w:val="both"/>
      </w:pPr>
    </w:p>
    <w:p w14:paraId="565AD800" w14:textId="77777777" w:rsidR="00C75D50" w:rsidRPr="00635785" w:rsidRDefault="00C75D50" w:rsidP="00C75D50">
      <w:pPr>
        <w:jc w:val="both"/>
      </w:pPr>
      <w:proofErr w:type="spellStart"/>
      <w:r w:rsidRPr="00635785">
        <w:t>Tashi</w:t>
      </w:r>
      <w:proofErr w:type="spellEnd"/>
      <w:r w:rsidRPr="00635785">
        <w:t xml:space="preserve"> Gore</w:t>
      </w:r>
      <w:r w:rsidR="003E7B0C">
        <w:t xml:space="preserve">                                                OR             Gail Sneddon</w:t>
      </w:r>
    </w:p>
    <w:p w14:paraId="761D6937" w14:textId="77777777" w:rsidR="00C75D50" w:rsidRPr="00635785" w:rsidRDefault="00C75D50" w:rsidP="00C75D50">
      <w:pPr>
        <w:jc w:val="both"/>
      </w:pPr>
      <w:r w:rsidRPr="00635785">
        <w:t>Dundee Rep and Scottish Dance Theatre</w:t>
      </w:r>
      <w:r w:rsidR="003E7B0C">
        <w:t xml:space="preserve">                       Dance North</w:t>
      </w:r>
    </w:p>
    <w:p w14:paraId="615A4E6D" w14:textId="77777777" w:rsidR="00C75D50" w:rsidRPr="00635785" w:rsidRDefault="00C75D50" w:rsidP="00C75D50">
      <w:pPr>
        <w:jc w:val="both"/>
      </w:pPr>
      <w:r w:rsidRPr="00635785">
        <w:t>Tay Square</w:t>
      </w:r>
      <w:r w:rsidR="003E7B0C">
        <w:tab/>
      </w:r>
      <w:r w:rsidR="003E7B0C">
        <w:tab/>
      </w:r>
      <w:r w:rsidR="003E7B0C">
        <w:tab/>
      </w:r>
      <w:r w:rsidR="003E7B0C">
        <w:tab/>
      </w:r>
      <w:r w:rsidR="003E7B0C">
        <w:tab/>
      </w:r>
      <w:r w:rsidR="003E7B0C">
        <w:tab/>
        <w:t xml:space="preserve">       Findhorn Hive</w:t>
      </w:r>
    </w:p>
    <w:p w14:paraId="607F97B8" w14:textId="77777777" w:rsidR="00C75D50" w:rsidRDefault="00C75D50" w:rsidP="00C75D50">
      <w:pPr>
        <w:jc w:val="both"/>
      </w:pPr>
      <w:r w:rsidRPr="00635785">
        <w:t>Dundee DD1 1PB</w:t>
      </w:r>
      <w:r w:rsidR="003E7B0C">
        <w:t xml:space="preserve">                                                        567 West Whins</w:t>
      </w:r>
    </w:p>
    <w:p w14:paraId="19EC4BCE" w14:textId="77777777" w:rsidR="003E7B0C" w:rsidRPr="00635785" w:rsidRDefault="003E7B0C" w:rsidP="00C75D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E07F0">
        <w:rPr>
          <w:rFonts w:ascii="Calibri" w:hAnsi="Calibri" w:cs="Calibri"/>
          <w:color w:val="222222"/>
        </w:rPr>
        <w:t>Findhorn IV36 3SH</w:t>
      </w:r>
    </w:p>
    <w:p w14:paraId="1924EF23" w14:textId="77777777" w:rsidR="00C75D50" w:rsidRPr="00635785" w:rsidRDefault="00C75D50" w:rsidP="00C153B1">
      <w:pPr>
        <w:jc w:val="both"/>
      </w:pPr>
    </w:p>
    <w:p w14:paraId="38F6C843" w14:textId="77777777" w:rsidR="00C75D50" w:rsidRPr="000464AC" w:rsidRDefault="00C75D50" w:rsidP="00C75D50">
      <w:pPr>
        <w:jc w:val="both"/>
        <w:rPr>
          <w:b/>
        </w:rPr>
      </w:pPr>
      <w:r w:rsidRPr="000464AC">
        <w:rPr>
          <w:b/>
        </w:rPr>
        <w:t xml:space="preserve">The deadline for receiving your application is 5pm on </w:t>
      </w:r>
      <w:r w:rsidR="009D281D">
        <w:rPr>
          <w:b/>
        </w:rPr>
        <w:t>Weds 9</w:t>
      </w:r>
      <w:r w:rsidRPr="000464AC">
        <w:rPr>
          <w:b/>
        </w:rPr>
        <w:t xml:space="preserve"> March 2022</w:t>
      </w:r>
    </w:p>
    <w:p w14:paraId="3FDEEA2F" w14:textId="77777777" w:rsidR="00C75D50" w:rsidRPr="00635785" w:rsidRDefault="00C75D50" w:rsidP="00C75D50">
      <w:pPr>
        <w:rPr>
          <w:rFonts w:ascii="Arial" w:hAnsi="Arial" w:cs="Arial"/>
          <w:color w:val="31849B"/>
          <w:sz w:val="36"/>
          <w:szCs w:val="36"/>
        </w:rPr>
      </w:pPr>
      <w:r w:rsidRPr="00635785">
        <w:rPr>
          <w:rFonts w:ascii="Arial" w:hAnsi="Arial" w:cs="Arial"/>
          <w:color w:val="31849B"/>
          <w:sz w:val="36"/>
          <w:szCs w:val="36"/>
        </w:rPr>
        <w:lastRenderedPageBreak/>
        <w:t>EQUAL OPPORTUNITIES MONITORING</w:t>
      </w:r>
    </w:p>
    <w:p w14:paraId="65CAEAA8" w14:textId="77777777" w:rsidR="00575DC8" w:rsidRPr="00DA7324" w:rsidRDefault="00575DC8" w:rsidP="00575DC8">
      <w:pPr>
        <w:rPr>
          <w:rFonts w:cs="Arial"/>
          <w:b/>
          <w:sz w:val="16"/>
          <w:szCs w:val="16"/>
        </w:rPr>
      </w:pPr>
    </w:p>
    <w:p w14:paraId="34992A37" w14:textId="77777777" w:rsidR="00575DC8" w:rsidRDefault="00575DC8" w:rsidP="00575DC8">
      <w:pPr>
        <w:rPr>
          <w:rFonts w:cs="Arial"/>
          <w:sz w:val="20"/>
        </w:rPr>
      </w:pPr>
    </w:p>
    <w:p w14:paraId="72F54B21" w14:textId="77777777" w:rsidR="00575DC8" w:rsidRDefault="008C5A1B" w:rsidP="00575DC8">
      <w:pPr>
        <w:jc w:val="both"/>
        <w:rPr>
          <w:rFonts w:cs="Arial"/>
        </w:rPr>
      </w:pPr>
      <w:r>
        <w:rPr>
          <w:rFonts w:cs="Arial"/>
        </w:rPr>
        <w:t xml:space="preserve">We </w:t>
      </w:r>
      <w:r w:rsidR="00575DC8">
        <w:rPr>
          <w:rFonts w:cs="Arial"/>
        </w:rPr>
        <w:t xml:space="preserve">welcome applications from all sections of the community. You do not have to give us the following information but we would be very </w:t>
      </w:r>
      <w:r w:rsidR="00C75D50">
        <w:rPr>
          <w:rFonts w:cs="Arial"/>
        </w:rPr>
        <w:t>grateful,</w:t>
      </w:r>
      <w:r w:rsidR="00575DC8">
        <w:rPr>
          <w:rFonts w:cs="Arial"/>
        </w:rPr>
        <w:t xml:space="preserve"> as it will be used to monitor our success at implementing our equal opportunities policy. </w:t>
      </w:r>
    </w:p>
    <w:p w14:paraId="4750384F" w14:textId="77777777" w:rsidR="00575DC8" w:rsidRDefault="00575DC8" w:rsidP="00575DC8">
      <w:pPr>
        <w:jc w:val="both"/>
        <w:rPr>
          <w:rFonts w:cs="Arial"/>
        </w:rPr>
      </w:pPr>
    </w:p>
    <w:p w14:paraId="6B8D0A56" w14:textId="77777777" w:rsidR="00575DC8" w:rsidRDefault="00575DC8" w:rsidP="00575DC8">
      <w:pPr>
        <w:jc w:val="both"/>
        <w:rPr>
          <w:rFonts w:cs="Arial"/>
        </w:rPr>
      </w:pPr>
      <w:r>
        <w:rPr>
          <w:rFonts w:cs="Arial"/>
        </w:rPr>
        <w:t xml:space="preserve">We will </w:t>
      </w:r>
      <w:r w:rsidRPr="00B47E02">
        <w:rPr>
          <w:rFonts w:cs="Arial"/>
        </w:rPr>
        <w:t xml:space="preserve">not </w:t>
      </w:r>
      <w:r>
        <w:rPr>
          <w:rFonts w:cs="Arial"/>
        </w:rPr>
        <w:t>use this information to assess your application.</w:t>
      </w:r>
    </w:p>
    <w:p w14:paraId="1CD264B4" w14:textId="77777777" w:rsidR="00575DC8" w:rsidRDefault="00575DC8" w:rsidP="00575DC8">
      <w:pPr>
        <w:rPr>
          <w:rFonts w:cs="Arial"/>
        </w:rPr>
      </w:pPr>
    </w:p>
    <w:p w14:paraId="4E6E10C0" w14:textId="77777777" w:rsidR="00575DC8" w:rsidRDefault="008C5A1B" w:rsidP="00575DC8">
      <w:r>
        <w:t xml:space="preserve">We </w:t>
      </w:r>
      <w:r w:rsidR="00575DC8">
        <w:t>recognise that cultural identity can be difficult to categorise, to keep this as simple as possible we are using guidelines from</w:t>
      </w:r>
      <w:r>
        <w:rPr>
          <w:b/>
          <w:bCs/>
        </w:rPr>
        <w:t xml:space="preserve"> Creative Scotland</w:t>
      </w:r>
      <w:r w:rsidR="00575DC8">
        <w:t xml:space="preserve">.  </w:t>
      </w:r>
      <w:r w:rsidR="00575DC8" w:rsidRPr="00AC55F9">
        <w:t xml:space="preserve">Please </w:t>
      </w:r>
      <w:r w:rsidR="00575DC8">
        <w:t xml:space="preserve">can you circle </w:t>
      </w:r>
      <w:r w:rsidR="002F5B8A">
        <w:t xml:space="preserve">or underline </w:t>
      </w:r>
      <w:r w:rsidR="00575DC8" w:rsidRPr="00AC55F9">
        <w:t xml:space="preserve">the ethnic category that best represents </w:t>
      </w:r>
      <w:r w:rsidR="00575DC8">
        <w:t>you</w:t>
      </w:r>
      <w:r w:rsidR="00575DC8" w:rsidRPr="00AC55F9">
        <w:t xml:space="preserve">. </w:t>
      </w:r>
    </w:p>
    <w:p w14:paraId="6F857AE7" w14:textId="77777777" w:rsidR="00575DC8" w:rsidRDefault="00575DC8" w:rsidP="00575DC8"/>
    <w:tbl>
      <w:tblPr>
        <w:tblW w:w="985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75DC8" w:rsidRPr="00575DC8" w14:paraId="7DF9F1EB" w14:textId="77777777" w:rsidTr="00575DC8">
        <w:tc>
          <w:tcPr>
            <w:tcW w:w="9855" w:type="dxa"/>
            <w:shd w:val="clear" w:color="auto" w:fill="auto"/>
          </w:tcPr>
          <w:p w14:paraId="6EC8D1FF" w14:textId="77777777" w:rsidR="00575DC8" w:rsidRPr="00575DC8" w:rsidRDefault="00575DC8" w:rsidP="00575DC8">
            <w:pPr>
              <w:rPr>
                <w:u w:val="single"/>
              </w:rPr>
            </w:pPr>
          </w:p>
          <w:p w14:paraId="292D1B00" w14:textId="77777777" w:rsidR="00575DC8" w:rsidRPr="00575DC8" w:rsidRDefault="00575DC8" w:rsidP="00575DC8">
            <w:pPr>
              <w:rPr>
                <w:u w:val="single"/>
              </w:rPr>
            </w:pPr>
            <w:r w:rsidRPr="00575DC8">
              <w:rPr>
                <w:u w:val="single"/>
              </w:rPr>
              <w:t>White</w:t>
            </w:r>
          </w:p>
          <w:p w14:paraId="4271901D" w14:textId="77777777" w:rsidR="00575DC8" w:rsidRPr="00575DC8" w:rsidRDefault="00575DC8" w:rsidP="00575DC8">
            <w:pPr>
              <w:rPr>
                <w:sz w:val="12"/>
                <w:szCs w:val="12"/>
                <w:u w:val="single"/>
              </w:rPr>
            </w:pPr>
          </w:p>
          <w:p w14:paraId="19B27C75" w14:textId="77777777" w:rsidR="00575DC8" w:rsidRPr="00A52F63" w:rsidRDefault="00575DC8" w:rsidP="00575DC8">
            <w:r w:rsidRPr="00A52F63">
              <w:t>British       Irish       Any other white background, please state______________</w:t>
            </w:r>
            <w:r>
              <w:t>__________</w:t>
            </w:r>
            <w:r w:rsidRPr="00A52F63">
              <w:t>_</w:t>
            </w:r>
          </w:p>
          <w:p w14:paraId="6F5D58C3" w14:textId="77777777" w:rsidR="00575DC8" w:rsidRPr="00C153B1" w:rsidRDefault="00575DC8" w:rsidP="00575DC8"/>
          <w:p w14:paraId="6B231CE2" w14:textId="77777777" w:rsidR="00575DC8" w:rsidRPr="004E53A0" w:rsidRDefault="00575DC8" w:rsidP="00575DC8">
            <w:pPr>
              <w:rPr>
                <w:u w:val="single"/>
              </w:rPr>
            </w:pPr>
            <w:r w:rsidRPr="004E53A0">
              <w:rPr>
                <w:u w:val="single"/>
              </w:rPr>
              <w:t>Asian or Asian British</w:t>
            </w:r>
          </w:p>
          <w:p w14:paraId="3D18079B" w14:textId="77777777" w:rsidR="00575DC8" w:rsidRPr="00575DC8" w:rsidRDefault="00575DC8" w:rsidP="00575DC8">
            <w:pPr>
              <w:rPr>
                <w:sz w:val="12"/>
                <w:szCs w:val="12"/>
              </w:rPr>
            </w:pPr>
          </w:p>
          <w:p w14:paraId="5DE8A8BD" w14:textId="77777777" w:rsidR="00575DC8" w:rsidRPr="00A52F63" w:rsidRDefault="00575DC8" w:rsidP="00575DC8">
            <w:r w:rsidRPr="00A52F63">
              <w:t>Asian Bangladeshi</w:t>
            </w:r>
            <w:r w:rsidRPr="00A52F63">
              <w:tab/>
            </w:r>
            <w:r w:rsidRPr="00A52F63">
              <w:tab/>
            </w:r>
            <w:r w:rsidRPr="00A52F63">
              <w:tab/>
              <w:t>Asian Indian</w:t>
            </w:r>
            <w:r w:rsidRPr="00A52F63">
              <w:tab/>
            </w:r>
            <w:r w:rsidRPr="00A52F63">
              <w:tab/>
            </w:r>
            <w:r w:rsidRPr="00A52F63">
              <w:tab/>
              <w:t xml:space="preserve">Asian Pakistani  </w:t>
            </w:r>
            <w:r w:rsidRPr="00A52F63">
              <w:tab/>
            </w:r>
            <w:r w:rsidRPr="00A52F63">
              <w:tab/>
            </w:r>
          </w:p>
          <w:p w14:paraId="419E35EC" w14:textId="77777777" w:rsidR="00575DC8" w:rsidRPr="00575DC8" w:rsidRDefault="00575DC8" w:rsidP="00575DC8">
            <w:pPr>
              <w:rPr>
                <w:sz w:val="12"/>
                <w:szCs w:val="12"/>
              </w:rPr>
            </w:pPr>
          </w:p>
          <w:p w14:paraId="6D8781B6" w14:textId="77777777" w:rsidR="00575DC8" w:rsidRPr="00A52F63" w:rsidRDefault="00575DC8" w:rsidP="00575DC8">
            <w:r w:rsidRPr="00A52F63">
              <w:t>Any other Asian background, please state_____________________________</w:t>
            </w:r>
            <w:r>
              <w:t>__________</w:t>
            </w:r>
            <w:r w:rsidRPr="00A52F63">
              <w:t>_</w:t>
            </w:r>
          </w:p>
          <w:p w14:paraId="0288214D" w14:textId="77777777" w:rsidR="00575DC8" w:rsidRPr="00A52F63" w:rsidRDefault="00575DC8" w:rsidP="00575DC8"/>
          <w:p w14:paraId="3B7235F4" w14:textId="77777777" w:rsidR="00575DC8" w:rsidRPr="00575DC8" w:rsidRDefault="00575DC8" w:rsidP="00575DC8">
            <w:pPr>
              <w:rPr>
                <w:u w:val="single"/>
              </w:rPr>
            </w:pPr>
            <w:r w:rsidRPr="00575DC8">
              <w:rPr>
                <w:u w:val="single"/>
              </w:rPr>
              <w:t>Black or Black British</w:t>
            </w:r>
          </w:p>
          <w:p w14:paraId="278CA737" w14:textId="77777777" w:rsidR="00575DC8" w:rsidRPr="00575DC8" w:rsidRDefault="00575DC8" w:rsidP="00575DC8">
            <w:pPr>
              <w:rPr>
                <w:sz w:val="12"/>
                <w:szCs w:val="12"/>
                <w:u w:val="single"/>
              </w:rPr>
            </w:pPr>
          </w:p>
          <w:p w14:paraId="59F79DBB" w14:textId="77777777" w:rsidR="00575DC8" w:rsidRPr="00A52F63" w:rsidRDefault="00575DC8" w:rsidP="00575DC8">
            <w:r w:rsidRPr="00A52F63">
              <w:t>Black African</w:t>
            </w:r>
            <w:r w:rsidRPr="00A52F63">
              <w:tab/>
            </w:r>
            <w:r w:rsidRPr="00A52F63">
              <w:tab/>
            </w:r>
            <w:r w:rsidRPr="00A52F63">
              <w:tab/>
              <w:t>Black Caribbean</w:t>
            </w:r>
            <w:r w:rsidRPr="00A52F63">
              <w:tab/>
            </w:r>
            <w:r w:rsidRPr="00A52F63">
              <w:tab/>
            </w:r>
          </w:p>
          <w:p w14:paraId="0B6AE3FB" w14:textId="77777777" w:rsidR="00575DC8" w:rsidRPr="00575DC8" w:rsidRDefault="00575DC8" w:rsidP="00575DC8">
            <w:pPr>
              <w:rPr>
                <w:sz w:val="12"/>
                <w:szCs w:val="12"/>
              </w:rPr>
            </w:pPr>
          </w:p>
          <w:p w14:paraId="1EB8CDE1" w14:textId="77777777" w:rsidR="00575DC8" w:rsidRPr="00A52F63" w:rsidRDefault="00575DC8" w:rsidP="00575DC8">
            <w:r w:rsidRPr="00A52F63">
              <w:t>Any other black background, please state____________________________</w:t>
            </w:r>
            <w:r>
              <w:t>__________</w:t>
            </w:r>
            <w:r w:rsidRPr="00A52F63">
              <w:t>__</w:t>
            </w:r>
          </w:p>
          <w:p w14:paraId="32BF0555" w14:textId="77777777" w:rsidR="00575DC8" w:rsidRPr="00A52F63" w:rsidRDefault="00575DC8" w:rsidP="00575DC8"/>
          <w:p w14:paraId="653C6A7D" w14:textId="77777777" w:rsidR="00575DC8" w:rsidRPr="00575DC8" w:rsidRDefault="00575DC8" w:rsidP="00575DC8">
            <w:pPr>
              <w:rPr>
                <w:u w:val="single"/>
              </w:rPr>
            </w:pPr>
            <w:r w:rsidRPr="00575DC8">
              <w:rPr>
                <w:u w:val="single"/>
              </w:rPr>
              <w:t xml:space="preserve">Chinese or </w:t>
            </w:r>
            <w:proofErr w:type="gramStart"/>
            <w:r w:rsidRPr="00575DC8">
              <w:rPr>
                <w:u w:val="single"/>
              </w:rPr>
              <w:t>other</w:t>
            </w:r>
            <w:proofErr w:type="gramEnd"/>
            <w:r w:rsidRPr="00575DC8">
              <w:rPr>
                <w:u w:val="single"/>
              </w:rPr>
              <w:t xml:space="preserve"> ethnic group</w:t>
            </w:r>
          </w:p>
          <w:p w14:paraId="59CE2ABB" w14:textId="77777777" w:rsidR="00575DC8" w:rsidRPr="00575DC8" w:rsidRDefault="00575DC8" w:rsidP="00575DC8">
            <w:pPr>
              <w:rPr>
                <w:sz w:val="12"/>
                <w:szCs w:val="12"/>
              </w:rPr>
            </w:pPr>
          </w:p>
          <w:p w14:paraId="554A224C" w14:textId="77777777" w:rsidR="00575DC8" w:rsidRPr="00A52F63" w:rsidRDefault="00575DC8" w:rsidP="00575DC8">
            <w:r w:rsidRPr="00A52F63">
              <w:t>Chinese</w:t>
            </w:r>
            <w:r w:rsidRPr="00A52F63">
              <w:tab/>
            </w:r>
            <w:r w:rsidRPr="00A52F63">
              <w:tab/>
              <w:t>Any other, please state__________________</w:t>
            </w:r>
            <w:r>
              <w:t>_______</w:t>
            </w:r>
            <w:r w:rsidRPr="00A52F63">
              <w:t>____________</w:t>
            </w:r>
          </w:p>
          <w:p w14:paraId="181299B3" w14:textId="77777777" w:rsidR="00575DC8" w:rsidRPr="00A52F63" w:rsidRDefault="00575DC8" w:rsidP="00575DC8"/>
          <w:p w14:paraId="1C9F2492" w14:textId="77777777" w:rsidR="00575DC8" w:rsidRPr="00575DC8" w:rsidRDefault="00575DC8" w:rsidP="00575DC8">
            <w:pPr>
              <w:rPr>
                <w:u w:val="single"/>
              </w:rPr>
            </w:pPr>
            <w:r w:rsidRPr="00575DC8">
              <w:rPr>
                <w:u w:val="single"/>
              </w:rPr>
              <w:t>Dual Heritage</w:t>
            </w:r>
          </w:p>
          <w:p w14:paraId="204AC5E4" w14:textId="77777777" w:rsidR="00575DC8" w:rsidRPr="00575DC8" w:rsidRDefault="00575DC8" w:rsidP="00575DC8">
            <w:pPr>
              <w:rPr>
                <w:sz w:val="12"/>
                <w:szCs w:val="12"/>
              </w:rPr>
            </w:pPr>
          </w:p>
          <w:p w14:paraId="6F966EED" w14:textId="77777777" w:rsidR="00575DC8" w:rsidRPr="00A52F63" w:rsidRDefault="00575DC8" w:rsidP="00575DC8">
            <w:r w:rsidRPr="00A52F63">
              <w:t>Dual Asian and White</w:t>
            </w:r>
            <w:r w:rsidRPr="00A52F63">
              <w:tab/>
            </w:r>
            <w:r w:rsidRPr="00A52F63">
              <w:tab/>
            </w:r>
            <w:r w:rsidRPr="00A52F63">
              <w:tab/>
            </w:r>
            <w:r w:rsidRPr="00A52F63">
              <w:tab/>
              <w:t>Dual Black African and White</w:t>
            </w:r>
          </w:p>
          <w:p w14:paraId="792A75A7" w14:textId="77777777" w:rsidR="00575DC8" w:rsidRPr="00575DC8" w:rsidRDefault="00575DC8" w:rsidP="00575DC8">
            <w:pPr>
              <w:rPr>
                <w:sz w:val="12"/>
                <w:szCs w:val="12"/>
              </w:rPr>
            </w:pPr>
          </w:p>
          <w:p w14:paraId="6CF075BC" w14:textId="77777777" w:rsidR="00575DC8" w:rsidRPr="00A52F63" w:rsidRDefault="00575DC8" w:rsidP="00575DC8">
            <w:r w:rsidRPr="00A52F63">
              <w:t>Dual Black Caribbean and White</w:t>
            </w:r>
            <w:r w:rsidRPr="00A52F63">
              <w:tab/>
            </w:r>
            <w:r w:rsidRPr="00A52F63">
              <w:tab/>
              <w:t>Dual Chinese and White</w:t>
            </w:r>
          </w:p>
          <w:p w14:paraId="5FE1A70E" w14:textId="77777777" w:rsidR="00575DC8" w:rsidRPr="00A52F63" w:rsidRDefault="00575DC8" w:rsidP="00575DC8"/>
          <w:p w14:paraId="6ED2A45E" w14:textId="77777777" w:rsidR="00575DC8" w:rsidRPr="00575DC8" w:rsidRDefault="00575DC8" w:rsidP="00575DC8">
            <w:pPr>
              <w:rPr>
                <w:u w:val="single"/>
              </w:rPr>
            </w:pPr>
            <w:r w:rsidRPr="00575DC8">
              <w:rPr>
                <w:u w:val="single"/>
              </w:rPr>
              <w:t>Any other ethnic origin</w:t>
            </w:r>
          </w:p>
          <w:p w14:paraId="21F893A6" w14:textId="77777777" w:rsidR="00575DC8" w:rsidRPr="00575DC8" w:rsidRDefault="00575DC8" w:rsidP="00575DC8">
            <w:pPr>
              <w:rPr>
                <w:sz w:val="12"/>
                <w:szCs w:val="12"/>
                <w:u w:val="single"/>
              </w:rPr>
            </w:pPr>
          </w:p>
          <w:p w14:paraId="5845178D" w14:textId="77777777" w:rsidR="00575DC8" w:rsidRDefault="00575DC8" w:rsidP="00575DC8">
            <w:r w:rsidRPr="00A52F63">
              <w:t>Please state_________________________________</w:t>
            </w:r>
            <w:r>
              <w:t>__________</w:t>
            </w:r>
            <w:r w:rsidRPr="00A52F63">
              <w:t>___________________</w:t>
            </w:r>
          </w:p>
          <w:p w14:paraId="6DA56AAA" w14:textId="77777777" w:rsidR="00575DC8" w:rsidRPr="00575DC8" w:rsidRDefault="00575DC8" w:rsidP="00575DC8">
            <w:pPr>
              <w:rPr>
                <w:sz w:val="28"/>
                <w:szCs w:val="28"/>
              </w:rPr>
            </w:pPr>
          </w:p>
        </w:tc>
      </w:tr>
    </w:tbl>
    <w:p w14:paraId="78C2AF71" w14:textId="77777777" w:rsidR="00575DC8" w:rsidRDefault="00575DC8" w:rsidP="00575DC8">
      <w:pPr>
        <w:rPr>
          <w:sz w:val="28"/>
          <w:szCs w:val="28"/>
        </w:rPr>
      </w:pPr>
    </w:p>
    <w:tbl>
      <w:tblPr>
        <w:tblW w:w="985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75DC8" w:rsidRPr="00575DC8" w14:paraId="36D3556E" w14:textId="77777777" w:rsidTr="00575DC8">
        <w:tc>
          <w:tcPr>
            <w:tcW w:w="9855" w:type="dxa"/>
            <w:shd w:val="clear" w:color="auto" w:fill="auto"/>
          </w:tcPr>
          <w:p w14:paraId="5FD1719E" w14:textId="77777777" w:rsidR="00575DC8" w:rsidRPr="00575DC8" w:rsidRDefault="00575DC8" w:rsidP="00575DC8">
            <w:pPr>
              <w:rPr>
                <w:rFonts w:cs="Arial"/>
              </w:rPr>
            </w:pPr>
            <w:r w:rsidRPr="00575DC8">
              <w:rPr>
                <w:rFonts w:cs="Arial"/>
              </w:rPr>
              <w:t xml:space="preserve">Do you consider yourself to have a disability? </w:t>
            </w:r>
            <w:r w:rsidRPr="00575DC8">
              <w:rPr>
                <w:rFonts w:cs="Arial"/>
                <w:sz w:val="20"/>
                <w:szCs w:val="20"/>
              </w:rPr>
              <w:t>please circle as appropriate</w:t>
            </w:r>
          </w:p>
          <w:p w14:paraId="0100A613" w14:textId="77777777" w:rsidR="00575DC8" w:rsidRPr="00575DC8" w:rsidRDefault="00575DC8" w:rsidP="00575DC8">
            <w:pPr>
              <w:rPr>
                <w:rFonts w:cs="Arial"/>
              </w:rPr>
            </w:pPr>
          </w:p>
          <w:p w14:paraId="10EFDB0E" w14:textId="77777777" w:rsidR="00575DC8" w:rsidRPr="00575DC8" w:rsidRDefault="00575DC8" w:rsidP="00575DC8">
            <w:pPr>
              <w:ind w:left="2160" w:firstLine="720"/>
              <w:rPr>
                <w:rFonts w:cs="Arial"/>
              </w:rPr>
            </w:pPr>
            <w:r w:rsidRPr="00575DC8">
              <w:rPr>
                <w:rFonts w:cs="Arial"/>
              </w:rPr>
              <w:t>Yes</w:t>
            </w:r>
            <w:r w:rsidRPr="00575DC8">
              <w:rPr>
                <w:rFonts w:cs="Arial"/>
              </w:rPr>
              <w:tab/>
            </w:r>
            <w:r w:rsidRPr="00575DC8">
              <w:rPr>
                <w:rFonts w:cs="Arial"/>
              </w:rPr>
              <w:tab/>
              <w:t>No</w:t>
            </w:r>
          </w:p>
          <w:p w14:paraId="5CB36BBF" w14:textId="77777777" w:rsidR="00575DC8" w:rsidRPr="00575DC8" w:rsidRDefault="00575DC8" w:rsidP="00575DC8">
            <w:pPr>
              <w:rPr>
                <w:rFonts w:cs="Arial"/>
              </w:rPr>
            </w:pPr>
          </w:p>
          <w:p w14:paraId="6A39648D" w14:textId="77777777" w:rsidR="00575DC8" w:rsidRPr="00575DC8" w:rsidRDefault="00575DC8" w:rsidP="00575DC8">
            <w:pPr>
              <w:rPr>
                <w:rFonts w:cs="Arial"/>
              </w:rPr>
            </w:pPr>
          </w:p>
        </w:tc>
      </w:tr>
    </w:tbl>
    <w:p w14:paraId="64813F7D" w14:textId="77777777" w:rsidR="00575DC8" w:rsidRDefault="00575DC8" w:rsidP="00575DC8">
      <w:pPr>
        <w:jc w:val="both"/>
      </w:pPr>
    </w:p>
    <w:p w14:paraId="4D6D9924" w14:textId="77777777" w:rsidR="00371D8F" w:rsidRPr="00272F32" w:rsidRDefault="008E477F" w:rsidP="00575DC8">
      <w:pPr>
        <w:jc w:val="both"/>
      </w:pPr>
      <w:r w:rsidRPr="00371D8F">
        <w:rPr>
          <w:noProof/>
          <w:lang w:val="en-US"/>
        </w:rPr>
        <w:drawing>
          <wp:inline distT="0" distB="0" distL="0" distR="0" wp14:anchorId="23E01DDE" wp14:editId="67E6996E">
            <wp:extent cx="1304290" cy="8604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D8F">
        <w:rPr>
          <w:lang w:val="en-US"/>
        </w:rPr>
        <w:tab/>
      </w:r>
      <w:r w:rsidR="009D281D">
        <w:rPr>
          <w:lang w:val="en-US"/>
        </w:rPr>
        <w:t xml:space="preserve">     </w:t>
      </w:r>
      <w:r w:rsidRPr="00371D8F">
        <w:rPr>
          <w:noProof/>
        </w:rPr>
        <w:drawing>
          <wp:inline distT="0" distB="0" distL="0" distR="0" wp14:anchorId="14991254" wp14:editId="4F60D7F6">
            <wp:extent cx="2044065" cy="793115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81D">
        <w:rPr>
          <w:lang w:val="en-US"/>
        </w:rPr>
        <w:t xml:space="preserve">       </w:t>
      </w:r>
      <w:r w:rsidRPr="009954A5">
        <w:rPr>
          <w:noProof/>
          <w:lang w:val="en-US"/>
        </w:rPr>
        <w:drawing>
          <wp:inline distT="0" distB="0" distL="0" distR="0" wp14:anchorId="5149E217" wp14:editId="1A737183">
            <wp:extent cx="2111375" cy="537845"/>
            <wp:effectExtent l="0" t="0" r="0" b="0"/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D8F" w:rsidRPr="00272F32" w:rsidSect="00575DC8">
      <w:footerReference w:type="default" r:id="rId11"/>
      <w:pgSz w:w="11907" w:h="16840" w:code="9"/>
      <w:pgMar w:top="680" w:right="747" w:bottom="360" w:left="1134" w:header="709" w:footer="437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84CE" w14:textId="77777777" w:rsidR="00C20C48" w:rsidRDefault="00C20C48">
      <w:r>
        <w:separator/>
      </w:r>
    </w:p>
  </w:endnote>
  <w:endnote w:type="continuationSeparator" w:id="0">
    <w:p w14:paraId="5EE2A54F" w14:textId="77777777" w:rsidR="00C20C48" w:rsidRDefault="00C2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86E0" w14:textId="77777777" w:rsidR="001C3494" w:rsidRDefault="001C34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D8F">
      <w:rPr>
        <w:noProof/>
      </w:rPr>
      <w:t>5</w:t>
    </w:r>
    <w:r>
      <w:rPr>
        <w:noProof/>
      </w:rPr>
      <w:fldChar w:fldCharType="end"/>
    </w:r>
  </w:p>
  <w:p w14:paraId="4AF34246" w14:textId="77777777" w:rsidR="00575DC8" w:rsidRPr="00F66D88" w:rsidRDefault="00575DC8" w:rsidP="00575DC8">
    <w:pPr>
      <w:pStyle w:val="Footer"/>
      <w:ind w:right="-32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A903" w14:textId="77777777" w:rsidR="00C20C48" w:rsidRDefault="00C20C48">
      <w:r>
        <w:separator/>
      </w:r>
    </w:p>
  </w:footnote>
  <w:footnote w:type="continuationSeparator" w:id="0">
    <w:p w14:paraId="12B7DDD4" w14:textId="77777777" w:rsidR="00C20C48" w:rsidRDefault="00C2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48B"/>
    <w:multiLevelType w:val="hybridMultilevel"/>
    <w:tmpl w:val="10BE8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9D8"/>
    <w:multiLevelType w:val="hybridMultilevel"/>
    <w:tmpl w:val="9F783F2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528050C"/>
    <w:multiLevelType w:val="hybridMultilevel"/>
    <w:tmpl w:val="F6386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78BB"/>
    <w:multiLevelType w:val="hybridMultilevel"/>
    <w:tmpl w:val="83AA7794"/>
    <w:lvl w:ilvl="0" w:tplc="C90EA4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DA"/>
    <w:rsid w:val="000464AC"/>
    <w:rsid w:val="00116DD6"/>
    <w:rsid w:val="00121BAF"/>
    <w:rsid w:val="00123BD6"/>
    <w:rsid w:val="001C3494"/>
    <w:rsid w:val="00212270"/>
    <w:rsid w:val="002F3C41"/>
    <w:rsid w:val="002F5B8A"/>
    <w:rsid w:val="003453C0"/>
    <w:rsid w:val="00371D8F"/>
    <w:rsid w:val="00375C09"/>
    <w:rsid w:val="003E7B0C"/>
    <w:rsid w:val="00457235"/>
    <w:rsid w:val="004E53A0"/>
    <w:rsid w:val="00575DC8"/>
    <w:rsid w:val="005B3735"/>
    <w:rsid w:val="00635785"/>
    <w:rsid w:val="006654A9"/>
    <w:rsid w:val="006E0E35"/>
    <w:rsid w:val="006F240F"/>
    <w:rsid w:val="0072533D"/>
    <w:rsid w:val="007E0CB3"/>
    <w:rsid w:val="00814B0F"/>
    <w:rsid w:val="00816D86"/>
    <w:rsid w:val="00827A46"/>
    <w:rsid w:val="008722E0"/>
    <w:rsid w:val="008A1477"/>
    <w:rsid w:val="008C5A1B"/>
    <w:rsid w:val="008E477F"/>
    <w:rsid w:val="0091716E"/>
    <w:rsid w:val="009954A5"/>
    <w:rsid w:val="00996BE0"/>
    <w:rsid w:val="009B52FD"/>
    <w:rsid w:val="009D281D"/>
    <w:rsid w:val="00AC414E"/>
    <w:rsid w:val="00AC4FB9"/>
    <w:rsid w:val="00B133A3"/>
    <w:rsid w:val="00C153B1"/>
    <w:rsid w:val="00C20C48"/>
    <w:rsid w:val="00C25049"/>
    <w:rsid w:val="00C37344"/>
    <w:rsid w:val="00C75D50"/>
    <w:rsid w:val="00CA22CA"/>
    <w:rsid w:val="00E03F50"/>
    <w:rsid w:val="00E12297"/>
    <w:rsid w:val="00E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B23F6"/>
  <w14:defaultImageDpi w14:val="300"/>
  <w15:chartTrackingRefBased/>
  <w15:docId w15:val="{C53F87BD-9FD1-1049-976D-4936BC01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  <w:lang w:eastAsia="en-US"/>
    </w:rPr>
  </w:style>
  <w:style w:type="paragraph" w:styleId="Heading2">
    <w:name w:val="heading 2"/>
    <w:basedOn w:val="Normal"/>
    <w:qFormat/>
    <w:rsid w:val="00DA0B2E"/>
    <w:pPr>
      <w:spacing w:before="100" w:beforeAutospacing="1" w:after="100" w:afterAutospacing="1" w:line="360" w:lineRule="auto"/>
      <w:jc w:val="right"/>
      <w:outlineLvl w:val="1"/>
    </w:pPr>
    <w:rPr>
      <w:rFonts w:ascii="Verdana" w:hAnsi="Verdana"/>
      <w:color w:val="333333"/>
      <w:sz w:val="14"/>
      <w:szCs w:val="1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D2AB4"/>
    <w:rPr>
      <w:color w:val="0000FF"/>
      <w:u w:val="single"/>
    </w:rPr>
  </w:style>
  <w:style w:type="paragraph" w:styleId="NormalWeb">
    <w:name w:val="Normal (Web)"/>
    <w:basedOn w:val="Normal"/>
    <w:rsid w:val="00DA0B2E"/>
    <w:pPr>
      <w:spacing w:before="100" w:beforeAutospacing="1" w:after="100" w:afterAutospacing="1" w:line="432" w:lineRule="auto"/>
      <w:jc w:val="both"/>
    </w:pPr>
    <w:rPr>
      <w:rFonts w:ascii="Verdana" w:hAnsi="Verdana"/>
      <w:color w:val="333333"/>
      <w:sz w:val="17"/>
      <w:szCs w:val="17"/>
      <w:lang w:eastAsia="en-GB"/>
    </w:rPr>
  </w:style>
  <w:style w:type="character" w:styleId="FollowedHyperlink">
    <w:name w:val="FollowedHyperlink"/>
    <w:rsid w:val="00C46ACD"/>
    <w:rPr>
      <w:color w:val="800080"/>
      <w:u w:val="single"/>
    </w:rPr>
  </w:style>
  <w:style w:type="character" w:styleId="Strong">
    <w:name w:val="Strong"/>
    <w:qFormat/>
    <w:rsid w:val="00C238E3"/>
    <w:rPr>
      <w:b/>
      <w:bCs/>
    </w:rPr>
  </w:style>
  <w:style w:type="paragraph" w:customStyle="1" w:styleId="bodyindent">
    <w:name w:val="bodyindent"/>
    <w:basedOn w:val="Normal"/>
    <w:rsid w:val="00F12AD6"/>
    <w:pPr>
      <w:spacing w:after="75" w:line="260" w:lineRule="atLeast"/>
      <w:ind w:left="600" w:right="600"/>
    </w:pPr>
    <w:rPr>
      <w:rFonts w:ascii="Times New Roman" w:hAnsi="Times New Roman"/>
      <w:lang w:eastAsia="en-GB"/>
    </w:rPr>
  </w:style>
  <w:style w:type="character" w:customStyle="1" w:styleId="body1">
    <w:name w:val="body1"/>
    <w:rsid w:val="00F12AD6"/>
    <w:rPr>
      <w:rFonts w:ascii="Verdana" w:hAnsi="Verdana" w:hint="default"/>
      <w:sz w:val="17"/>
      <w:szCs w:val="17"/>
    </w:rPr>
  </w:style>
  <w:style w:type="table" w:styleId="TableGrid">
    <w:name w:val="Table Grid"/>
    <w:basedOn w:val="TableNormal"/>
    <w:rsid w:val="0078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55D34"/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B23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6D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66D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6D88"/>
  </w:style>
  <w:style w:type="character" w:styleId="CommentReference">
    <w:name w:val="annotation reference"/>
    <w:uiPriority w:val="99"/>
    <w:semiHidden/>
    <w:unhideWhenUsed/>
    <w:rsid w:val="009B5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2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2FD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2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52FD"/>
    <w:rPr>
      <w:rFonts w:ascii="Gill Sans MT" w:hAnsi="Gill Sans MT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1C3494"/>
    <w:rPr>
      <w:rFonts w:ascii="Gill Sans MT" w:hAnsi="Gill Sans MT"/>
      <w:sz w:val="24"/>
      <w:szCs w:val="24"/>
      <w:lang w:eastAsia="en-US"/>
    </w:rPr>
  </w:style>
  <w:style w:type="paragraph" w:styleId="Revision">
    <w:name w:val="Revision"/>
    <w:hidden/>
    <w:uiPriority w:val="71"/>
    <w:rsid w:val="000464AC"/>
    <w:rPr>
      <w:rFonts w:ascii="Gill Sans MT" w:hAnsi="Gill Sans MT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E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semarylee@artsadmin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DADOCS%2005-06\GDA%20Templates\FOH%20sig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G:\GDADOCS 05-06\GDA Templates\FOH sign.dot</Template>
  <TotalTime>1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Greenwich Dance Agency, Borough Hall, Royal Hill, Greenwich London SE10 8RE  tel: 020 8293 9741</vt:lpstr>
    </vt:vector>
  </TitlesOfParts>
  <Company>Greenwich Dance Agency</Company>
  <LinksUpToDate>false</LinksUpToDate>
  <CharactersWithSpaces>4629</CharactersWithSpaces>
  <SharedDoc>false</SharedDoc>
  <HLinks>
    <vt:vector size="6" baseType="variant">
      <vt:variant>
        <vt:i4>2359365</vt:i4>
      </vt:variant>
      <vt:variant>
        <vt:i4>0</vt:i4>
      </vt:variant>
      <vt:variant>
        <vt:i4>0</vt:i4>
      </vt:variant>
      <vt:variant>
        <vt:i4>5</vt:i4>
      </vt:variant>
      <vt:variant>
        <vt:lpwstr>mailto:rosemarylee@artsadmin.co.uk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Greenwich Dance Agency, Borough Hall, Royal Hill, Greenwich London SE10 8RE  tel: 020 8293 9741</dc:title>
  <dc:subject/>
  <dc:creator>lydia</dc:creator>
  <cp:keywords/>
  <dc:description/>
  <cp:lastModifiedBy>Nicky Childs</cp:lastModifiedBy>
  <cp:revision>3</cp:revision>
  <cp:lastPrinted>2022-02-23T13:32:00Z</cp:lastPrinted>
  <dcterms:created xsi:type="dcterms:W3CDTF">2022-02-23T13:33:00Z</dcterms:created>
  <dcterms:modified xsi:type="dcterms:W3CDTF">2022-02-23T13:33:00Z</dcterms:modified>
</cp:coreProperties>
</file>